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87F5" w14:textId="77777777" w:rsidR="00F248A7" w:rsidRDefault="00F248A7" w:rsidP="00F248A7">
      <w:pPr>
        <w:jc w:val="right"/>
      </w:pPr>
      <w:bookmarkStart w:id="0" w:name="_GoBack"/>
      <w:bookmarkEnd w:id="0"/>
    </w:p>
    <w:p w14:paraId="4D05E6D2" w14:textId="370B41A2" w:rsidR="00F248A7" w:rsidRDefault="00F248A7" w:rsidP="00F248A7">
      <w:pPr>
        <w:jc w:val="right"/>
      </w:pPr>
      <w:r>
        <w:t>Lesznowola, ………………………………</w:t>
      </w:r>
    </w:p>
    <w:p w14:paraId="7674E55F" w14:textId="77777777" w:rsidR="00F248A7" w:rsidRDefault="00F248A7" w:rsidP="00F248A7"/>
    <w:p w14:paraId="7D905A9B" w14:textId="77777777" w:rsidR="00F248A7" w:rsidRDefault="00F248A7" w:rsidP="00F248A7"/>
    <w:p w14:paraId="25F0D822" w14:textId="77777777" w:rsidR="00F248A7" w:rsidRDefault="00F248A7" w:rsidP="00F248A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Zgoda na udział w gminnym konkursie l</w:t>
      </w:r>
      <w:r w:rsidRPr="00F824EE">
        <w:rPr>
          <w:sz w:val="32"/>
          <w:szCs w:val="32"/>
        </w:rPr>
        <w:t>ogopedycznym</w:t>
      </w:r>
    </w:p>
    <w:p w14:paraId="23A05284" w14:textId="77777777" w:rsidR="00F248A7" w:rsidRDefault="00F248A7" w:rsidP="00F248A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„Czas na rebus”</w:t>
      </w:r>
    </w:p>
    <w:p w14:paraId="588A5457" w14:textId="77777777" w:rsidR="00F248A7" w:rsidRPr="00F824EE" w:rsidRDefault="00F248A7" w:rsidP="00F248A7">
      <w:pPr>
        <w:spacing w:line="360" w:lineRule="auto"/>
        <w:jc w:val="center"/>
        <w:rPr>
          <w:sz w:val="32"/>
          <w:szCs w:val="32"/>
        </w:rPr>
      </w:pPr>
    </w:p>
    <w:p w14:paraId="4DD264E5" w14:textId="77777777" w:rsidR="00F248A7" w:rsidRDefault="00F248A7" w:rsidP="00F248A7">
      <w:pPr>
        <w:spacing w:line="480" w:lineRule="auto"/>
        <w:jc w:val="both"/>
      </w:pPr>
      <w:r>
        <w:t xml:space="preserve">Ja niżej podpisana/y wyrażam zgodę na udział mojego dziecka …………………………………………………………… …………………………………….., klasa ……………………………………….. w gminnym konkursie logopedycznym „Czas na rebus” oraz na publikację imienia, nazwiska, klasy oraz pracy mojego dziecka na portalu społecznościowym Facebooku.com oraz stronie internetowej Zespołu Szkolno-Przedszkolnego </w:t>
      </w:r>
      <w:r>
        <w:br/>
        <w:t>w Lesznowoli.</w:t>
      </w:r>
    </w:p>
    <w:p w14:paraId="1B75967C" w14:textId="77777777" w:rsidR="00F248A7" w:rsidRDefault="00F248A7" w:rsidP="00F248A7">
      <w:pPr>
        <w:spacing w:line="360" w:lineRule="auto"/>
      </w:pPr>
    </w:p>
    <w:p w14:paraId="091ADF1A" w14:textId="77777777" w:rsidR="00F248A7" w:rsidRDefault="00F248A7" w:rsidP="00F248A7">
      <w:pPr>
        <w:spacing w:line="360" w:lineRule="auto"/>
      </w:pPr>
    </w:p>
    <w:p w14:paraId="4EA5B5E8" w14:textId="77777777" w:rsidR="00F248A7" w:rsidRDefault="00F248A7" w:rsidP="00F248A7">
      <w:pPr>
        <w:spacing w:line="360" w:lineRule="auto"/>
      </w:pPr>
    </w:p>
    <w:p w14:paraId="66EDA9EE" w14:textId="77777777" w:rsidR="00F248A7" w:rsidRDefault="00F248A7" w:rsidP="00F248A7">
      <w:pPr>
        <w:spacing w:line="360" w:lineRule="auto"/>
        <w:jc w:val="right"/>
      </w:pPr>
      <w:r>
        <w:t>………………………………………………………………………</w:t>
      </w:r>
    </w:p>
    <w:p w14:paraId="469D0639" w14:textId="77777777" w:rsidR="00F248A7" w:rsidRDefault="00F248A7" w:rsidP="00F248A7">
      <w:pPr>
        <w:spacing w:line="360" w:lineRule="auto"/>
        <w:jc w:val="right"/>
      </w:pPr>
      <w:r>
        <w:t>(podpis rodzica/opiekuna prawnego ucznia)</w:t>
      </w:r>
    </w:p>
    <w:p w14:paraId="02549472" w14:textId="77777777" w:rsidR="00F248A7" w:rsidRPr="00451995" w:rsidRDefault="00F248A7" w:rsidP="00F248A7">
      <w:pPr>
        <w:spacing w:line="360" w:lineRule="auto"/>
        <w:rPr>
          <w:rFonts w:cs="Times New Roman"/>
        </w:rPr>
      </w:pPr>
    </w:p>
    <w:p w14:paraId="74F73ABD" w14:textId="0347718E" w:rsidR="0095313B" w:rsidRPr="0095313B" w:rsidRDefault="0095313B" w:rsidP="00850774">
      <w:pPr>
        <w:spacing w:line="360" w:lineRule="auto"/>
        <w:jc w:val="center"/>
        <w:rPr>
          <w:rFonts w:eastAsia="Calibri" w:cs="Times New Roman"/>
          <w:bCs/>
          <w:i/>
          <w:kern w:val="0"/>
          <w:lang w:eastAsia="en-US" w:bidi="ar-SA"/>
        </w:rPr>
      </w:pPr>
    </w:p>
    <w:sectPr w:rsidR="0095313B" w:rsidRPr="0095313B" w:rsidSect="00194FF8">
      <w:headerReference w:type="default" r:id="rId7"/>
      <w:footerReference w:type="default" r:id="rId8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94A10" w14:textId="77777777" w:rsidR="00194FF8" w:rsidRDefault="00194FF8" w:rsidP="00725AE5">
      <w:r>
        <w:separator/>
      </w:r>
    </w:p>
  </w:endnote>
  <w:endnote w:type="continuationSeparator" w:id="0">
    <w:p w14:paraId="54C08ED1" w14:textId="77777777" w:rsidR="00194FF8" w:rsidRDefault="00194FF8" w:rsidP="0072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EA3D9" w14:textId="77777777"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  <w:r>
      <w:rPr>
        <w:noProof/>
        <w:color w:val="C00000"/>
        <w:sz w:val="20"/>
        <w:lang w:eastAsia="pl-PL" w:bidi="ar-SA"/>
      </w:rPr>
      <w:drawing>
        <wp:inline distT="0" distB="0" distL="0" distR="0" wp14:anchorId="50DFE9EE" wp14:editId="391E2758">
          <wp:extent cx="5157470" cy="63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0A5DB" w14:textId="77777777" w:rsidR="002F3924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</w:rPr>
    </w:pPr>
    <w:r w:rsidRPr="00B42071">
      <w:rPr>
        <w:rFonts w:ascii="Garamond" w:hAnsi="Garamond"/>
        <w:color w:val="C00000"/>
      </w:rPr>
      <w:t>ul. Szkolna 6 | 05-506 Lesznowola | tel.: 22 757 93 99 | fax: 22 757 93 53 |</w:t>
    </w:r>
  </w:p>
  <w:p w14:paraId="08E79D3A" w14:textId="77777777" w:rsidR="00725AE5" w:rsidRPr="00B42071" w:rsidRDefault="0080628F" w:rsidP="002F3924">
    <w:pPr>
      <w:pStyle w:val="Stopka"/>
      <w:spacing w:line="360" w:lineRule="auto"/>
      <w:jc w:val="center"/>
      <w:rPr>
        <w:rFonts w:ascii="Garamond" w:hAnsi="Garamond"/>
        <w:color w:val="C00000"/>
      </w:rPr>
    </w:pPr>
    <w:r w:rsidRPr="0080628F">
      <w:rPr>
        <w:rFonts w:ascii="Garamond" w:hAnsi="Garamond"/>
        <w:color w:val="C00000"/>
      </w:rPr>
      <w:t>zsp</w:t>
    </w:r>
    <w:hyperlink r:id="rId2" w:history="1">
      <w:r w:rsidR="00725AE5" w:rsidRPr="0080628F">
        <w:rPr>
          <w:rStyle w:val="Hipercze"/>
          <w:rFonts w:ascii="Garamond" w:hAnsi="Garamond"/>
          <w:color w:val="C00000"/>
          <w:u w:val="none"/>
        </w:rPr>
        <w:t>sekretariat@zsplesznowola.pl</w:t>
      </w:r>
    </w:hyperlink>
    <w:r w:rsidR="00725AE5" w:rsidRPr="0080628F">
      <w:rPr>
        <w:rFonts w:ascii="Garamond" w:hAnsi="Garamond"/>
        <w:color w:val="C00000"/>
      </w:rPr>
      <w:t xml:space="preserve"> </w:t>
    </w:r>
    <w:r w:rsidR="00725AE5" w:rsidRPr="00B42071">
      <w:rPr>
        <w:rFonts w:ascii="Garamond" w:hAnsi="Garamond"/>
        <w:color w:val="C00000"/>
      </w:rPr>
      <w:t>|</w:t>
    </w:r>
    <w:r w:rsidR="00725AE5" w:rsidRPr="0080628F">
      <w:rPr>
        <w:rFonts w:ascii="Garamond" w:hAnsi="Garamond"/>
        <w:color w:val="C00000"/>
      </w:rPr>
      <w:t xml:space="preserve"> </w:t>
    </w:r>
    <w:hyperlink r:id="rId3" w:history="1">
      <w:r w:rsidRPr="0080628F">
        <w:rPr>
          <w:rStyle w:val="Hipercze"/>
          <w:rFonts w:ascii="Garamond" w:hAnsi="Garamond"/>
          <w:color w:val="C00000"/>
          <w:u w:val="none"/>
        </w:rPr>
        <w:t>www.zsplesznowola.pl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3422" w14:textId="77777777" w:rsidR="00194FF8" w:rsidRDefault="00194FF8" w:rsidP="00725AE5">
      <w:r>
        <w:separator/>
      </w:r>
    </w:p>
  </w:footnote>
  <w:footnote w:type="continuationSeparator" w:id="0">
    <w:p w14:paraId="6C8C946B" w14:textId="77777777" w:rsidR="00194FF8" w:rsidRDefault="00194FF8" w:rsidP="0072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AACD" w14:textId="77777777" w:rsidR="00725AE5" w:rsidRPr="00063053" w:rsidRDefault="00725AE5" w:rsidP="00063053">
    <w:pPr>
      <w:pStyle w:val="Nagwek"/>
      <w:jc w:val="center"/>
      <w:rPr>
        <w:rFonts w:ascii="Arial" w:hAnsi="Arial" w:cs="Arial"/>
        <w:color w:val="C00000"/>
      </w:rPr>
    </w:pPr>
    <w:r w:rsidRPr="00063053">
      <w:rPr>
        <w:rFonts w:ascii="Arial" w:hAnsi="Arial" w:cs="Arial"/>
        <w:noProof/>
        <w:color w:val="C00000"/>
        <w:lang w:eastAsia="pl-PL" w:bidi="ar-SA"/>
      </w:rPr>
      <w:drawing>
        <wp:anchor distT="0" distB="0" distL="114300" distR="114300" simplePos="0" relativeHeight="251658240" behindDoc="1" locked="0" layoutInCell="1" allowOverlap="1" wp14:anchorId="493C6BD3" wp14:editId="2E014908">
          <wp:simplePos x="0" y="0"/>
          <wp:positionH relativeFrom="column">
            <wp:posOffset>5728335</wp:posOffset>
          </wp:positionH>
          <wp:positionV relativeFrom="paragraph">
            <wp:posOffset>-269240</wp:posOffset>
          </wp:positionV>
          <wp:extent cx="703580" cy="746760"/>
          <wp:effectExtent l="0" t="0" r="127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Garamond" w:hAnsi="Garamond" w:cs="Arial"/>
          <w:b/>
          <w:color w:val="C00000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B42071">
          <w:rPr>
            <w:rFonts w:ascii="Garamond" w:hAnsi="Garamond" w:cs="Arial"/>
            <w:b/>
            <w:color w:val="C00000"/>
            <w:sz w:val="28"/>
          </w:rPr>
          <w:t>Zespół Szkolno-Przedszkolny im. Noblistów Polskich w Lesznowoli</w:t>
        </w:r>
      </w:sdtContent>
    </w:sdt>
  </w:p>
  <w:p w14:paraId="5B426A0A" w14:textId="77777777" w:rsidR="00725AE5" w:rsidRPr="002F3924" w:rsidRDefault="00725AE5" w:rsidP="00063053">
    <w:pPr>
      <w:pStyle w:val="Nagwek"/>
      <w:jc w:val="center"/>
      <w:rPr>
        <w:b/>
      </w:rPr>
    </w:pPr>
    <w:r w:rsidRPr="002F3924">
      <w:rPr>
        <w:b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B8769" wp14:editId="0C666FE9">
              <wp:simplePos x="0" y="0"/>
              <wp:positionH relativeFrom="column">
                <wp:posOffset>394335</wp:posOffset>
              </wp:positionH>
              <wp:positionV relativeFrom="paragraph">
                <wp:posOffset>112395</wp:posOffset>
              </wp:positionV>
              <wp:extent cx="5153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B553FD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C60"/>
    <w:multiLevelType w:val="hybridMultilevel"/>
    <w:tmpl w:val="BCBAE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C52DB"/>
    <w:multiLevelType w:val="hybridMultilevel"/>
    <w:tmpl w:val="3B1874FC"/>
    <w:lvl w:ilvl="0" w:tplc="9F4804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A205B"/>
    <w:multiLevelType w:val="hybridMultilevel"/>
    <w:tmpl w:val="9C08703E"/>
    <w:lvl w:ilvl="0" w:tplc="79180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AC194A"/>
    <w:multiLevelType w:val="hybridMultilevel"/>
    <w:tmpl w:val="D1BCD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1D53CB"/>
    <w:multiLevelType w:val="hybridMultilevel"/>
    <w:tmpl w:val="C63E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DD0B53"/>
    <w:multiLevelType w:val="hybridMultilevel"/>
    <w:tmpl w:val="67A0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1286C"/>
    <w:multiLevelType w:val="hybridMultilevel"/>
    <w:tmpl w:val="BFDA8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12933"/>
    <w:rsid w:val="0001342D"/>
    <w:rsid w:val="0003685C"/>
    <w:rsid w:val="000519D9"/>
    <w:rsid w:val="000552A1"/>
    <w:rsid w:val="000575E1"/>
    <w:rsid w:val="00063053"/>
    <w:rsid w:val="000761C8"/>
    <w:rsid w:val="000D6688"/>
    <w:rsid w:val="000D71A9"/>
    <w:rsid w:val="000F7A52"/>
    <w:rsid w:val="0014663C"/>
    <w:rsid w:val="00150726"/>
    <w:rsid w:val="00160156"/>
    <w:rsid w:val="00176745"/>
    <w:rsid w:val="00183AAF"/>
    <w:rsid w:val="00186316"/>
    <w:rsid w:val="001904D3"/>
    <w:rsid w:val="00194FF8"/>
    <w:rsid w:val="00196C0D"/>
    <w:rsid w:val="001A1F35"/>
    <w:rsid w:val="001C1F83"/>
    <w:rsid w:val="001D495E"/>
    <w:rsid w:val="001F0248"/>
    <w:rsid w:val="002030EF"/>
    <w:rsid w:val="00230CFB"/>
    <w:rsid w:val="00232210"/>
    <w:rsid w:val="00234BC0"/>
    <w:rsid w:val="00265144"/>
    <w:rsid w:val="002672E2"/>
    <w:rsid w:val="00277782"/>
    <w:rsid w:val="0028283D"/>
    <w:rsid w:val="00283A04"/>
    <w:rsid w:val="00290263"/>
    <w:rsid w:val="00290B78"/>
    <w:rsid w:val="002C3CB1"/>
    <w:rsid w:val="002E5167"/>
    <w:rsid w:val="002F3924"/>
    <w:rsid w:val="00300834"/>
    <w:rsid w:val="00324D91"/>
    <w:rsid w:val="003321C4"/>
    <w:rsid w:val="003666A0"/>
    <w:rsid w:val="00371ED8"/>
    <w:rsid w:val="0038612D"/>
    <w:rsid w:val="003C44BC"/>
    <w:rsid w:val="00440741"/>
    <w:rsid w:val="00445A53"/>
    <w:rsid w:val="00451995"/>
    <w:rsid w:val="00462C30"/>
    <w:rsid w:val="0047211B"/>
    <w:rsid w:val="00484AD9"/>
    <w:rsid w:val="004A5308"/>
    <w:rsid w:val="004B5D43"/>
    <w:rsid w:val="004C1566"/>
    <w:rsid w:val="004D5368"/>
    <w:rsid w:val="00542B08"/>
    <w:rsid w:val="00561D81"/>
    <w:rsid w:val="00583C9B"/>
    <w:rsid w:val="005949E0"/>
    <w:rsid w:val="005B3096"/>
    <w:rsid w:val="005C2C0A"/>
    <w:rsid w:val="005D01B6"/>
    <w:rsid w:val="005D50FA"/>
    <w:rsid w:val="005F3F46"/>
    <w:rsid w:val="0062703D"/>
    <w:rsid w:val="006B1120"/>
    <w:rsid w:val="006C24CF"/>
    <w:rsid w:val="006D6791"/>
    <w:rsid w:val="006D754A"/>
    <w:rsid w:val="006F6F4D"/>
    <w:rsid w:val="00725AE5"/>
    <w:rsid w:val="00775BA9"/>
    <w:rsid w:val="007A2969"/>
    <w:rsid w:val="007C3C95"/>
    <w:rsid w:val="007D3383"/>
    <w:rsid w:val="0080628F"/>
    <w:rsid w:val="00833114"/>
    <w:rsid w:val="00850774"/>
    <w:rsid w:val="00853BB7"/>
    <w:rsid w:val="00855DD4"/>
    <w:rsid w:val="009371AB"/>
    <w:rsid w:val="009425CF"/>
    <w:rsid w:val="00951F39"/>
    <w:rsid w:val="0095313B"/>
    <w:rsid w:val="009535A9"/>
    <w:rsid w:val="00962B19"/>
    <w:rsid w:val="009D54AE"/>
    <w:rsid w:val="009E4855"/>
    <w:rsid w:val="009E67B3"/>
    <w:rsid w:val="009F5DEE"/>
    <w:rsid w:val="00A03F35"/>
    <w:rsid w:val="00A35508"/>
    <w:rsid w:val="00AC53EB"/>
    <w:rsid w:val="00B23A59"/>
    <w:rsid w:val="00B42071"/>
    <w:rsid w:val="00B4584A"/>
    <w:rsid w:val="00B60B6C"/>
    <w:rsid w:val="00B82CB9"/>
    <w:rsid w:val="00BB1544"/>
    <w:rsid w:val="00BC6541"/>
    <w:rsid w:val="00BE7FAB"/>
    <w:rsid w:val="00C17D87"/>
    <w:rsid w:val="00C41008"/>
    <w:rsid w:val="00C73582"/>
    <w:rsid w:val="00C939F3"/>
    <w:rsid w:val="00CE751D"/>
    <w:rsid w:val="00D07D77"/>
    <w:rsid w:val="00D35638"/>
    <w:rsid w:val="00D37667"/>
    <w:rsid w:val="00D43E46"/>
    <w:rsid w:val="00D82EDA"/>
    <w:rsid w:val="00DA7BE2"/>
    <w:rsid w:val="00DF5E9F"/>
    <w:rsid w:val="00E06159"/>
    <w:rsid w:val="00E41D51"/>
    <w:rsid w:val="00E42A0A"/>
    <w:rsid w:val="00E60D39"/>
    <w:rsid w:val="00EC2D06"/>
    <w:rsid w:val="00ED5C09"/>
    <w:rsid w:val="00EE2E06"/>
    <w:rsid w:val="00F04F13"/>
    <w:rsid w:val="00F15DC1"/>
    <w:rsid w:val="00F248A7"/>
    <w:rsid w:val="00F46A5A"/>
    <w:rsid w:val="00F64FD0"/>
    <w:rsid w:val="00FB08EE"/>
    <w:rsid w:val="00FC0EF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330FD"/>
  <w15:docId w15:val="{CB21A55F-4A24-4E82-BACD-1BB114A0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5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rsid w:val="000552A1"/>
    <w:pPr>
      <w:keepNext/>
      <w:keepLines/>
      <w:widowControl/>
      <w:suppressAutoHyphens w:val="0"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kern w:val="0"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52A1"/>
    <w:pPr>
      <w:keepNext/>
      <w:keepLines/>
      <w:widowControl/>
      <w:suppressAutoHyphens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52A1"/>
    <w:pPr>
      <w:keepNext/>
      <w:keepLines/>
      <w:widowControl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D7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615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6F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F4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6F6F4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552A1"/>
    <w:rPr>
      <w:rFonts w:ascii="Arial" w:eastAsia="Arial" w:hAnsi="Arial" w:cs="Arial"/>
      <w:color w:val="000000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52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52A1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Poprawka">
    <w:name w:val="Revision"/>
    <w:hidden/>
    <w:uiPriority w:val="99"/>
    <w:semiHidden/>
    <w:rsid w:val="00324D91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plesznowola.pl" TargetMode="External"/><Relationship Id="rId2" Type="http://schemas.openxmlformats.org/officeDocument/2006/relationships/hyperlink" Target="mailto:sekretariat@zsplesznowol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1</Pages>
  <Words>75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MOGREG</dc:creator>
  <cp:lastModifiedBy>Paweł Janus</cp:lastModifiedBy>
  <cp:revision>2</cp:revision>
  <cp:lastPrinted>2023-12-12T07:06:00Z</cp:lastPrinted>
  <dcterms:created xsi:type="dcterms:W3CDTF">2024-04-18T19:47:00Z</dcterms:created>
  <dcterms:modified xsi:type="dcterms:W3CDTF">2024-04-18T19:47:00Z</dcterms:modified>
</cp:coreProperties>
</file>