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                           </w:t>
      </w:r>
    </w:p>
    <w:p w:rsidR="008F3DC8" w:rsidRPr="008F3DC8" w:rsidRDefault="008F3DC8" w:rsidP="008C72EC">
      <w:pPr>
        <w:widowControl/>
        <w:suppressAutoHyphens w:val="0"/>
        <w:ind w:right="-113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L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esznowola   ……………………...</w:t>
      </w:r>
      <w:r w:rsidR="008C72E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  <w:t xml:space="preserve">                                                                                                                                       (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data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)</w:t>
      </w:r>
    </w:p>
    <w:p w:rsidR="008F3DC8" w:rsidRDefault="008F3DC8" w:rsidP="008F3DC8">
      <w:pPr>
        <w:widowControl/>
        <w:tabs>
          <w:tab w:val="left" w:pos="8130"/>
        </w:tabs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……………………………………………………..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(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imię i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nazwisko składającego podanie)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               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</w:t>
      </w:r>
    </w:p>
    <w:p w:rsid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……………………………………………….….…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(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miejsce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zamieszkania , ulica, nr domu )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…………………………………………………….</w:t>
      </w:r>
      <w:bookmarkStart w:id="0" w:name="_GoBack"/>
      <w:bookmarkEnd w:id="0"/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(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telefon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kontaktowy)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</w:p>
    <w:p w:rsidR="008F3DC8" w:rsidRPr="008F3DC8" w:rsidRDefault="008F3DC8" w:rsidP="008F3DC8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sz w:val="22"/>
          <w:szCs w:val="22"/>
          <w:u w:val="single"/>
          <w:lang w:eastAsia="en-US" w:bidi="ar-SA"/>
        </w:rPr>
      </w:pPr>
      <w:r>
        <w:rPr>
          <w:rFonts w:ascii="Arial" w:eastAsia="Calibri" w:hAnsi="Arial" w:cs="Arial"/>
          <w:b/>
          <w:bCs/>
          <w:kern w:val="0"/>
          <w:sz w:val="22"/>
          <w:szCs w:val="22"/>
          <w:u w:val="single"/>
          <w:lang w:eastAsia="en-US" w:bidi="ar-SA"/>
        </w:rPr>
        <w:t xml:space="preserve">WNIOSEK O WYDANIE  LEGITYMACJI  </w:t>
      </w:r>
      <w:r w:rsidRPr="008F3DC8">
        <w:rPr>
          <w:rFonts w:ascii="Arial" w:eastAsia="Calibri" w:hAnsi="Arial" w:cs="Arial"/>
          <w:b/>
          <w:bCs/>
          <w:kern w:val="0"/>
          <w:sz w:val="22"/>
          <w:szCs w:val="22"/>
          <w:u w:val="single"/>
          <w:lang w:eastAsia="en-US" w:bidi="ar-SA"/>
        </w:rPr>
        <w:t>SZKO</w:t>
      </w:r>
      <w:r>
        <w:rPr>
          <w:rFonts w:ascii="Arial" w:eastAsia="Calibri" w:hAnsi="Arial" w:cs="Arial"/>
          <w:b/>
          <w:bCs/>
          <w:kern w:val="0"/>
          <w:sz w:val="22"/>
          <w:szCs w:val="22"/>
          <w:u w:val="single"/>
          <w:lang w:eastAsia="en-US" w:bidi="ar-SA"/>
        </w:rPr>
        <w:t xml:space="preserve">LNEJ  DLA  </w:t>
      </w:r>
      <w:r w:rsidRPr="008F3DC8">
        <w:rPr>
          <w:rFonts w:ascii="Arial" w:eastAsia="Calibri" w:hAnsi="Arial" w:cs="Arial"/>
          <w:b/>
          <w:bCs/>
          <w:kern w:val="0"/>
          <w:sz w:val="22"/>
          <w:szCs w:val="22"/>
          <w:u w:val="single"/>
          <w:lang w:eastAsia="en-US" w:bidi="ar-SA"/>
        </w:rPr>
        <w:t>UCZNIA    NIEPEŁNOSPRAWNEGO   SZKOŁY  PODSTAWOWEJ</w:t>
      </w:r>
    </w:p>
    <w:p w:rsidR="008F3DC8" w:rsidRPr="008F3DC8" w:rsidRDefault="008F3DC8" w:rsidP="008F3DC8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</w:pPr>
    </w:p>
    <w:p w:rsidR="008F3DC8" w:rsidRPr="008F3DC8" w:rsidRDefault="008F3DC8" w:rsidP="008F3DC8">
      <w:pPr>
        <w:widowControl/>
        <w:suppressAutoHyphens w:val="0"/>
        <w:ind w:right="-113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Zwracam się z prośbą o wydanie  </w:t>
      </w: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legitymacji  szkolnej dla ucznia niepełnosprawnego 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                          </w:t>
      </w: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SP *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</w:t>
      </w: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o symbolu MEN-I/3-N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zgodnie z posiadanym  orzeczeniem o potrzebie kształcenia specjalnego</w:t>
      </w:r>
    </w:p>
    <w:p w:rsidR="008F3DC8" w:rsidRPr="008F3DC8" w:rsidRDefault="008F3DC8" w:rsidP="008F3DC8">
      <w:pPr>
        <w:widowControl/>
        <w:suppressAutoHyphens w:val="0"/>
        <w:ind w:right="-113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wydanego w dniu ………………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nr orzeczenia o potrzebie kształcenia specjalnego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ucznia ……………………..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</w:t>
      </w:r>
    </w:p>
    <w:p w:rsidR="008F3DC8" w:rsidRPr="008F3DC8" w:rsidRDefault="008F3DC8" w:rsidP="008F3DC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8F3DC8" w:rsidRPr="008F3DC8" w:rsidRDefault="008F3DC8" w:rsidP="008F3DC8">
      <w:pPr>
        <w:widowControl/>
        <w:suppressAutoHyphens w:val="0"/>
        <w:ind w:right="-113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Dane ucznia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: imiona i nazwisko -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……………………………..............................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  klasa ..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...................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</w:t>
      </w:r>
    </w:p>
    <w:p w:rsidR="008F3DC8" w:rsidRPr="008F3DC8" w:rsidRDefault="008F3DC8" w:rsidP="008F3DC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     </w:t>
      </w:r>
    </w:p>
    <w:p w:rsidR="008F3DC8" w:rsidRPr="008F3DC8" w:rsidRDefault="008F3DC8" w:rsidP="008C72EC">
      <w:pPr>
        <w:widowControl/>
        <w:suppressAutoHyphens w:val="0"/>
        <w:ind w:right="-113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Data urodzenia ……………………………</w:t>
      </w:r>
      <w:r w:rsidR="008C72E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numer PESEL …………………………………………………………...</w:t>
      </w:r>
    </w:p>
    <w:p w:rsidR="008C72EC" w:rsidRDefault="008F3DC8" w:rsidP="008F3DC8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 w:bidi="ar-SA"/>
        </w:rPr>
        <w:t>Podstawa prawna</w:t>
      </w: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:                                                                                                                                                        </w:t>
      </w:r>
    </w:p>
    <w:p w:rsidR="008F3DC8" w:rsidRPr="008F3DC8" w:rsidRDefault="008F3DC8" w:rsidP="008C72EC">
      <w:pPr>
        <w:widowControl/>
        <w:shd w:val="clear" w:color="auto" w:fill="FFFFFF"/>
        <w:suppressAutoHyphens w:val="0"/>
        <w:spacing w:before="100" w:beforeAutospacing="1" w:after="100" w:afterAutospacing="1"/>
        <w:ind w:right="-113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Zgodnie z &amp; 24 ust. 1 rozporządzenie Ministra Edukacji Narodowej z dnia 26 kwietnia 2018r. w sprawie świadectw, dyplomów państwowych i innych druków szkolnych (Dz. U. z 2018r., poz. 939 ze zmianami).    </w:t>
      </w:r>
    </w:p>
    <w:p w:rsidR="008F3DC8" w:rsidRPr="008F3DC8" w:rsidRDefault="008F3DC8" w:rsidP="008C72EC">
      <w:pPr>
        <w:widowControl/>
        <w:suppressAutoHyphens w:val="0"/>
        <w:spacing w:after="200" w:line="276" w:lineRule="auto"/>
        <w:ind w:right="-113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</w:t>
      </w:r>
      <w:r w:rsidRPr="008F3DC8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                                                           </w:t>
      </w:r>
      <w:r w:rsidRPr="008F3DC8">
        <w:rPr>
          <w:rFonts w:ascii="Arial" w:eastAsia="Calibri" w:hAnsi="Arial" w:cs="Arial"/>
          <w:b/>
          <w:i/>
          <w:kern w:val="0"/>
          <w:sz w:val="20"/>
          <w:szCs w:val="20"/>
          <w:u w:val="single"/>
          <w:lang w:eastAsia="en-US" w:bidi="ar-SA"/>
        </w:rPr>
        <w:t xml:space="preserve">OŚWIADCZENIE </w:t>
      </w:r>
      <w:r w:rsidRPr="008F3DC8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</w:t>
      </w:r>
      <w:r w:rsidRPr="008F3DC8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Oświadczam, że znana  mi  jest  wynikająca  z  art.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233  Kodeksu  Karnego, odpowiedzialność karna za poświadczenie nieprawdy.  </w:t>
      </w:r>
    </w:p>
    <w:p w:rsidR="008F3DC8" w:rsidRPr="008F3DC8" w:rsidRDefault="008F3DC8" w:rsidP="008F3DC8">
      <w:pPr>
        <w:widowControl/>
        <w:tabs>
          <w:tab w:val="left" w:pos="4138"/>
          <w:tab w:val="left" w:pos="6962"/>
        </w:tabs>
        <w:suppressAutoHyphens w:val="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Załączam:</w:t>
      </w: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ab/>
      </w: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ab/>
      </w:r>
    </w:p>
    <w:p w:rsidR="008F3DC8" w:rsidRPr="008F3DC8" w:rsidRDefault="008F3DC8" w:rsidP="008F3DC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1. aktualną  fotografię </w:t>
      </w:r>
      <w:r w:rsidR="006A563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30 mm x 42 mm,</w:t>
      </w:r>
    </w:p>
    <w:p w:rsidR="008F3DC8" w:rsidRPr="008F3DC8" w:rsidRDefault="008F3DC8" w:rsidP="008F3DC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2. wypełniony wniosek o wydanie  legitymacji  szkolnej dla ucznia niepełnosprawnego* .</w:t>
      </w:r>
    </w:p>
    <w:p w:rsidR="008F3DC8" w:rsidRPr="008F3DC8" w:rsidRDefault="008F3DC8" w:rsidP="008F3DC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8F3DC8" w:rsidRPr="008F3DC8" w:rsidRDefault="008F3DC8" w:rsidP="008F3DC8">
      <w:pPr>
        <w:widowControl/>
        <w:tabs>
          <w:tab w:val="left" w:pos="4333"/>
        </w:tabs>
        <w:suppressAutoHyphens w:val="0"/>
        <w:jc w:val="right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………………………………………….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vertAlign w:val="superscript"/>
          <w:lang w:eastAsia="en-US" w:bidi="ar-SA"/>
        </w:rPr>
      </w:pPr>
      <w:r w:rsidRPr="008F3DC8">
        <w:rPr>
          <w:rFonts w:ascii="Arial" w:eastAsia="Calibri" w:hAnsi="Arial" w:cs="Arial"/>
          <w:kern w:val="0"/>
          <w:vertAlign w:val="superscript"/>
          <w:lang w:eastAsia="en-US" w:bidi="ar-SA"/>
        </w:rPr>
        <w:t xml:space="preserve">                                                                                                             </w:t>
      </w:r>
      <w:r w:rsidR="006A5636" w:rsidRPr="006A5636">
        <w:rPr>
          <w:rFonts w:ascii="Arial" w:eastAsia="Calibri" w:hAnsi="Arial" w:cs="Arial"/>
          <w:kern w:val="0"/>
          <w:vertAlign w:val="superscript"/>
          <w:lang w:eastAsia="en-US" w:bidi="ar-SA"/>
        </w:rPr>
        <w:t xml:space="preserve">   </w:t>
      </w:r>
      <w:r w:rsidR="006A5636">
        <w:rPr>
          <w:rFonts w:ascii="Arial" w:eastAsia="Calibri" w:hAnsi="Arial" w:cs="Arial"/>
          <w:kern w:val="0"/>
          <w:vertAlign w:val="superscript"/>
          <w:lang w:eastAsia="en-US" w:bidi="ar-SA"/>
        </w:rPr>
        <w:t xml:space="preserve">                                     </w:t>
      </w:r>
      <w:r w:rsidRPr="008F3DC8">
        <w:rPr>
          <w:rFonts w:ascii="Arial" w:eastAsia="Calibri" w:hAnsi="Arial" w:cs="Arial"/>
          <w:kern w:val="0"/>
          <w:vertAlign w:val="superscript"/>
          <w:lang w:eastAsia="en-US" w:bidi="ar-SA"/>
        </w:rPr>
        <w:t xml:space="preserve"> </w:t>
      </w:r>
      <w:r w:rsidR="006A5636" w:rsidRPr="006A5636">
        <w:rPr>
          <w:rFonts w:ascii="Arial" w:eastAsia="Calibri" w:hAnsi="Arial" w:cs="Arial"/>
          <w:kern w:val="0"/>
          <w:vertAlign w:val="superscript"/>
          <w:lang w:eastAsia="en-US" w:bidi="ar-SA"/>
        </w:rPr>
        <w:t>(czytelny podpis  wnioskodawcy)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:rsidR="008F3DC8" w:rsidRPr="008F3DC8" w:rsidRDefault="008F3DC8" w:rsidP="008F3DC8">
      <w:pPr>
        <w:widowControl/>
        <w:suppressAutoHyphens w:val="0"/>
        <w:ind w:left="426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* niepotrzebne skreślić</w:t>
      </w:r>
    </w:p>
    <w:p w:rsidR="008F3DC8" w:rsidRPr="008F3DC8" w:rsidRDefault="008F3DC8" w:rsidP="008C72EC">
      <w:pPr>
        <w:widowControl/>
        <w:suppressAutoHyphens w:val="0"/>
        <w:ind w:right="-113"/>
        <w:rPr>
          <w:rFonts w:ascii="Arial" w:eastAsia="Calibri" w:hAnsi="Arial" w:cs="Arial"/>
          <w:kern w:val="0"/>
          <w:sz w:val="20"/>
          <w:szCs w:val="20"/>
          <w:u w:val="single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__________________________________________________________</w:t>
      </w:r>
      <w:r w:rsidR="008C72E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_________________________</w:t>
      </w:r>
      <w:r w:rsidR="008C72EC">
        <w:rPr>
          <w:rFonts w:ascii="Arial" w:eastAsia="Calibri" w:hAnsi="Arial" w:cs="Arial"/>
          <w:kern w:val="0"/>
          <w:sz w:val="20"/>
          <w:szCs w:val="20"/>
          <w:u w:val="single"/>
          <w:lang w:eastAsia="en-US" w:bidi="ar-SA"/>
        </w:rPr>
        <w:t xml:space="preserve">                     </w:t>
      </w:r>
    </w:p>
    <w:p w:rsidR="008F3DC8" w:rsidRPr="008F3DC8" w:rsidRDefault="008F3DC8" w:rsidP="008C72EC">
      <w:pPr>
        <w:widowControl/>
        <w:suppressAutoHyphens w:val="0"/>
        <w:ind w:right="-113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 w:bidi="ar-SA"/>
        </w:rPr>
      </w:pPr>
      <w:r w:rsidRPr="008F3DC8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 w:bidi="ar-SA"/>
        </w:rPr>
        <w:t>Adnotacje szkoły:</w:t>
      </w:r>
      <w:r w:rsidR="008C72EC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 w:bidi="ar-SA"/>
        </w:rPr>
        <w:t xml:space="preserve"> 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Potwierdzam  odbiór legitymacji   szkolnej  uczniowskiej dla dziecka niepełnosprawnego  o symbolu                MEN-I/3-N*.  </w:t>
      </w:r>
    </w:p>
    <w:p w:rsidR="008F3DC8" w:rsidRPr="008F3DC8" w:rsidRDefault="008F3DC8" w:rsidP="008F3DC8">
      <w:pPr>
        <w:widowControl/>
        <w:tabs>
          <w:tab w:val="left" w:pos="1537"/>
        </w:tabs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ab/>
      </w:r>
    </w:p>
    <w:p w:rsidR="008C72EC" w:rsidRDefault="008C72EC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A01F00" w:rsidRDefault="00A01F00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8C72EC" w:rsidRDefault="008C72EC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8F3DC8" w:rsidRPr="008F3DC8" w:rsidRDefault="008F3DC8" w:rsidP="008C72EC">
      <w:pPr>
        <w:widowControl/>
        <w:suppressAutoHyphens w:val="0"/>
        <w:ind w:right="-113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…………………………………………..…......................  nr legitymacji szkolnej  .....................……</w:t>
      </w:r>
      <w:r w:rsidR="008C72E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……………</w:t>
      </w:r>
      <w:r w:rsidR="006A563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</w:t>
      </w:r>
      <w:r w:rsidRPr="008F3DC8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                </w:t>
      </w:r>
    </w:p>
    <w:p w:rsidR="008F3DC8" w:rsidRPr="008F3DC8" w:rsidRDefault="008C72EC" w:rsidP="008F3DC8">
      <w:pPr>
        <w:widowControl/>
        <w:suppressAutoHyphens w:val="0"/>
        <w:rPr>
          <w:rFonts w:ascii="Arial" w:eastAsia="Calibri" w:hAnsi="Arial" w:cs="Arial"/>
          <w:kern w:val="0"/>
          <w:vertAlign w:val="superscript"/>
          <w:lang w:eastAsia="en-US" w:bidi="ar-SA"/>
        </w:rPr>
      </w:pPr>
      <w:r w:rsidRPr="008C72EC">
        <w:rPr>
          <w:rFonts w:ascii="Arial" w:eastAsia="Calibri" w:hAnsi="Arial" w:cs="Arial"/>
          <w:kern w:val="0"/>
          <w:vertAlign w:val="superscript"/>
          <w:lang w:eastAsia="en-US" w:bidi="ar-SA"/>
        </w:rPr>
        <w:t xml:space="preserve">                              (</w:t>
      </w:r>
      <w:r w:rsidR="008F3DC8" w:rsidRPr="008F3DC8">
        <w:rPr>
          <w:rFonts w:ascii="Arial" w:eastAsia="Calibri" w:hAnsi="Arial" w:cs="Arial"/>
          <w:kern w:val="0"/>
          <w:vertAlign w:val="superscript"/>
          <w:lang w:eastAsia="en-US" w:bidi="ar-SA"/>
        </w:rPr>
        <w:t xml:space="preserve">czytelne  imię i nazwisko </w:t>
      </w:r>
      <w:r w:rsidRPr="008C72EC">
        <w:rPr>
          <w:rFonts w:ascii="Arial" w:eastAsia="Calibri" w:hAnsi="Arial" w:cs="Arial"/>
          <w:kern w:val="0"/>
          <w:vertAlign w:val="superscript"/>
          <w:lang w:eastAsia="en-US" w:bidi="ar-SA"/>
        </w:rPr>
        <w:t>)</w:t>
      </w:r>
    </w:p>
    <w:p w:rsidR="008F3DC8" w:rsidRP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F3DC8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</w:t>
      </w:r>
    </w:p>
    <w:p w:rsidR="008F3DC8" w:rsidRDefault="008F3DC8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A01F00" w:rsidRDefault="00A01F00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A01F00" w:rsidRPr="008F3DC8" w:rsidRDefault="00A01F00" w:rsidP="008F3DC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</w:p>
    <w:p w:rsidR="008C72EC" w:rsidRDefault="008C72EC" w:rsidP="008C72EC">
      <w:pPr>
        <w:widowControl/>
        <w:suppressAutoHyphens w:val="0"/>
        <w:ind w:right="-113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………………………….………….</w:t>
      </w:r>
    </w:p>
    <w:p w:rsidR="00234BC0" w:rsidRPr="005B5BF7" w:rsidRDefault="006A5636" w:rsidP="005B5BF7">
      <w:pPr>
        <w:widowControl/>
        <w:suppressAutoHyphens w:val="0"/>
        <w:ind w:right="-113"/>
        <w:rPr>
          <w:rFonts w:ascii="Arial" w:eastAsia="Calibri" w:hAnsi="Arial" w:cs="Arial"/>
          <w:kern w:val="0"/>
          <w:vertAlign w:val="superscript"/>
          <w:lang w:eastAsia="en-US" w:bidi="ar-SA"/>
        </w:rPr>
      </w:pPr>
      <w:r>
        <w:rPr>
          <w:rFonts w:ascii="Arial" w:eastAsia="Calibri" w:hAnsi="Arial" w:cs="Arial"/>
          <w:kern w:val="0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</w:t>
      </w:r>
      <w:r w:rsidRPr="006A5636">
        <w:rPr>
          <w:rFonts w:ascii="Arial" w:eastAsia="Calibri" w:hAnsi="Arial" w:cs="Arial"/>
          <w:kern w:val="0"/>
          <w:vertAlign w:val="superscript"/>
          <w:lang w:eastAsia="en-US" w:bidi="ar-SA"/>
        </w:rPr>
        <w:t>(</w:t>
      </w:r>
      <w:r w:rsidR="008C72EC" w:rsidRPr="008F3DC8">
        <w:rPr>
          <w:rFonts w:ascii="Arial" w:eastAsia="Calibri" w:hAnsi="Arial" w:cs="Arial"/>
          <w:kern w:val="0"/>
          <w:vertAlign w:val="superscript"/>
          <w:lang w:eastAsia="en-US" w:bidi="ar-SA"/>
        </w:rPr>
        <w:t>Data i podpis osoby odbierającej</w:t>
      </w:r>
      <w:r w:rsidRPr="006A5636">
        <w:rPr>
          <w:rFonts w:ascii="Arial" w:eastAsia="Calibri" w:hAnsi="Arial" w:cs="Arial"/>
          <w:kern w:val="0"/>
          <w:vertAlign w:val="superscript"/>
          <w:lang w:eastAsia="en-US" w:bidi="ar-SA"/>
        </w:rPr>
        <w:t>)</w:t>
      </w:r>
    </w:p>
    <w:sectPr w:rsidR="00234BC0" w:rsidRPr="005B5BF7" w:rsidSect="0014663C">
      <w:headerReference w:type="default" r:id="rId7"/>
      <w:footerReference w:type="default" r:id="rId8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B7" w:rsidRDefault="009465B7" w:rsidP="00725AE5">
      <w:r>
        <w:separator/>
      </w:r>
    </w:p>
  </w:endnote>
  <w:endnote w:type="continuationSeparator" w:id="0">
    <w:p w:rsidR="009465B7" w:rsidRDefault="009465B7" w:rsidP="0072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</w:p>
  <w:p w:rsidR="00725AE5" w:rsidRPr="00B42071" w:rsidRDefault="00725AE5" w:rsidP="002F3924">
    <w:pPr>
      <w:pStyle w:val="Stopka"/>
      <w:spacing w:line="360" w:lineRule="auto"/>
      <w:jc w:val="center"/>
      <w:rPr>
        <w:rFonts w:ascii="Garamond" w:hAnsi="Garamond"/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B7" w:rsidRDefault="009465B7" w:rsidP="00725AE5">
      <w:r>
        <w:separator/>
      </w:r>
    </w:p>
  </w:footnote>
  <w:footnote w:type="continuationSeparator" w:id="0">
    <w:p w:rsidR="009465B7" w:rsidRDefault="009465B7" w:rsidP="0072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063053" w:rsidRDefault="006555C8" w:rsidP="00063053">
    <w:pPr>
      <w:pStyle w:val="Nagwek"/>
      <w:jc w:val="center"/>
      <w:rPr>
        <w:rFonts w:ascii="Arial" w:hAnsi="Arial" w:cs="Arial"/>
        <w:color w:val="C00000"/>
      </w:rPr>
    </w:pPr>
    <w:sdt>
      <w:sdtPr>
        <w:rPr>
          <w:rFonts w:ascii="Garamond" w:hAnsi="Garamond" w:cs="Arial"/>
          <w:b/>
          <w:color w:val="000000" w:themeColor="text1"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6555C8">
          <w:rPr>
            <w:rFonts w:ascii="Garamond" w:hAnsi="Garamond" w:cs="Arial"/>
            <w:b/>
            <w:color w:val="000000" w:themeColor="text1"/>
            <w:sz w:val="28"/>
          </w:rPr>
          <w:t>Zespół Szkolno-Przedszkolny im. Noblistów Polskich w Lesznowoli</w:t>
        </w:r>
      </w:sdtContent>
    </w:sdt>
  </w:p>
  <w:p w:rsidR="00725AE5" w:rsidRPr="002F3924" w:rsidRDefault="00725AE5" w:rsidP="00063053">
    <w:pPr>
      <w:pStyle w:val="Nagwek"/>
      <w:jc w:val="center"/>
      <w:rPr>
        <w:b/>
      </w:rPr>
    </w:pPr>
    <w:r w:rsidRPr="002F3924">
      <w:rPr>
        <w:b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112395</wp:posOffset>
              </wp:positionV>
              <wp:extent cx="51530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05F226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8.85pt" to="43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286C"/>
    <w:multiLevelType w:val="hybridMultilevel"/>
    <w:tmpl w:val="BFDA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519D9"/>
    <w:rsid w:val="00063053"/>
    <w:rsid w:val="000F7A52"/>
    <w:rsid w:val="0014663C"/>
    <w:rsid w:val="00176745"/>
    <w:rsid w:val="001A1F35"/>
    <w:rsid w:val="001D495E"/>
    <w:rsid w:val="001F0248"/>
    <w:rsid w:val="00234BC0"/>
    <w:rsid w:val="00265144"/>
    <w:rsid w:val="002672E2"/>
    <w:rsid w:val="00270434"/>
    <w:rsid w:val="002F3924"/>
    <w:rsid w:val="003321C4"/>
    <w:rsid w:val="00462C30"/>
    <w:rsid w:val="00484AD9"/>
    <w:rsid w:val="004905A2"/>
    <w:rsid w:val="00583C9B"/>
    <w:rsid w:val="005B5BF7"/>
    <w:rsid w:val="005D50FA"/>
    <w:rsid w:val="006555C8"/>
    <w:rsid w:val="006A5636"/>
    <w:rsid w:val="006B1120"/>
    <w:rsid w:val="006D754A"/>
    <w:rsid w:val="00725AE5"/>
    <w:rsid w:val="007D3383"/>
    <w:rsid w:val="0080628F"/>
    <w:rsid w:val="00853BB7"/>
    <w:rsid w:val="008C72EC"/>
    <w:rsid w:val="008F3DC8"/>
    <w:rsid w:val="009465B7"/>
    <w:rsid w:val="009535A9"/>
    <w:rsid w:val="00A01F00"/>
    <w:rsid w:val="00B23A59"/>
    <w:rsid w:val="00B42071"/>
    <w:rsid w:val="00B4584A"/>
    <w:rsid w:val="00C41008"/>
    <w:rsid w:val="00C73582"/>
    <w:rsid w:val="00D07D77"/>
    <w:rsid w:val="00E06159"/>
    <w:rsid w:val="00E41D51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EFA3D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15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7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615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6</cp:revision>
  <cp:lastPrinted>2021-11-02T11:15:00Z</cp:lastPrinted>
  <dcterms:created xsi:type="dcterms:W3CDTF">2021-11-02T11:16:00Z</dcterms:created>
  <dcterms:modified xsi:type="dcterms:W3CDTF">2023-09-26T10:08:00Z</dcterms:modified>
</cp:coreProperties>
</file>