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Default="00A461C8" w:rsidP="00B4671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</w:t>
      </w:r>
    </w:p>
    <w:p w:rsidR="00B4671F" w:rsidRPr="00B4671F" w:rsidRDefault="00B4671F" w:rsidP="00B4671F">
      <w:pPr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71F">
        <w:rPr>
          <w:rFonts w:ascii="Arial" w:eastAsia="Calibri" w:hAnsi="Arial" w:cs="Arial"/>
          <w:b/>
          <w:sz w:val="24"/>
          <w:szCs w:val="24"/>
        </w:rPr>
        <w:t xml:space="preserve">                                  Aktualizacja danych </w:t>
      </w:r>
      <w:r w:rsidRPr="00B4671F">
        <w:rPr>
          <w:rFonts w:ascii="Arial" w:eastAsia="Calibri" w:hAnsi="Arial" w:cs="Arial"/>
          <w:sz w:val="20"/>
          <w:szCs w:val="20"/>
        </w:rPr>
        <w:t>(proszę wypełniać czytelnie drukowanymi literami)</w:t>
      </w:r>
    </w:p>
    <w:p w:rsidR="00B4671F" w:rsidRPr="00B4671F" w:rsidRDefault="00B4671F" w:rsidP="00B4671F">
      <w:pPr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4671F">
        <w:rPr>
          <w:rFonts w:ascii="Arial" w:eastAsia="Calibri" w:hAnsi="Arial" w:cs="Arial"/>
          <w:sz w:val="20"/>
          <w:szCs w:val="20"/>
        </w:rPr>
        <w:t xml:space="preserve">Proszę o </w:t>
      </w:r>
      <w:r w:rsidRPr="00B4671F">
        <w:rPr>
          <w:rFonts w:ascii="Arial" w:eastAsia="Calibri" w:hAnsi="Arial" w:cs="Arial"/>
          <w:b/>
          <w:sz w:val="20"/>
          <w:szCs w:val="20"/>
          <w:u w:val="single"/>
        </w:rPr>
        <w:t>wprowadzenie zmian</w:t>
      </w:r>
      <w:r w:rsidRPr="00B4671F">
        <w:rPr>
          <w:rFonts w:ascii="Arial" w:eastAsia="Calibri" w:hAnsi="Arial" w:cs="Arial"/>
          <w:sz w:val="20"/>
          <w:szCs w:val="20"/>
        </w:rPr>
        <w:t xml:space="preserve"> w danych osobowych dziecka lub rodzica/ prawnego opiekuna 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B4671F">
        <w:rPr>
          <w:rFonts w:ascii="Arial" w:eastAsia="Calibri" w:hAnsi="Arial" w:cs="Arial"/>
          <w:b/>
          <w:sz w:val="24"/>
          <w:szCs w:val="24"/>
        </w:rPr>
        <w:t xml:space="preserve">Nazwisko i imiona ucznia…………………………………………………………….….… </w:t>
      </w:r>
      <w:proofErr w:type="spellStart"/>
      <w:r w:rsidRPr="00B4671F">
        <w:rPr>
          <w:rFonts w:ascii="Arial" w:eastAsia="Calibri" w:hAnsi="Arial" w:cs="Arial"/>
          <w:b/>
          <w:sz w:val="24"/>
          <w:szCs w:val="24"/>
        </w:rPr>
        <w:t>kl</w:t>
      </w:r>
      <w:proofErr w:type="spellEnd"/>
      <w:r w:rsidRPr="00B4671F">
        <w:rPr>
          <w:rFonts w:ascii="Arial" w:eastAsia="Calibri" w:hAnsi="Arial" w:cs="Arial"/>
          <w:b/>
          <w:sz w:val="24"/>
          <w:szCs w:val="24"/>
        </w:rPr>
        <w:t>/gr………........…</w:t>
      </w:r>
    </w:p>
    <w:p w:rsidR="00B4671F" w:rsidRPr="00B4671F" w:rsidRDefault="00B4671F" w:rsidP="00B467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4671F">
        <w:rPr>
          <w:rFonts w:ascii="Calibri" w:eastAsia="Calibri" w:hAnsi="Calibri" w:cs="Times New Roman"/>
          <w:b/>
        </w:rPr>
        <w:t>(pole obowiązkowe)</w:t>
      </w:r>
    </w:p>
    <w:p w:rsidR="00B4671F" w:rsidRPr="00B4671F" w:rsidRDefault="00B4671F" w:rsidP="00B4671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e-mail ucznia </w:t>
      </w:r>
      <w:r w:rsidRPr="00B4671F">
        <w:rPr>
          <w:rFonts w:ascii="Arial" w:eastAsia="Calibri" w:hAnsi="Arial" w:cs="Arial"/>
          <w:sz w:val="14"/>
          <w:szCs w:val="24"/>
        </w:rPr>
        <w:t>(do korzystania ucznia z dzienniczka)</w:t>
      </w:r>
      <w:r w:rsidRPr="00B4671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adres zamieszkania ucznia………………………………………………………...………….……...………......…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*</w:t>
      </w:r>
      <w:r w:rsidRPr="00B4671F">
        <w:rPr>
          <w:rFonts w:ascii="Arial" w:eastAsia="Calibri" w:hAnsi="Arial" w:cs="Arial"/>
          <w:sz w:val="20"/>
          <w:szCs w:val="24"/>
        </w:rPr>
        <w:t xml:space="preserve">adres szkoły rejonowej (jeśli jest znany) wg nowego miejsca zameldowania ucznia </w:t>
      </w:r>
      <w:r w:rsidRPr="00B4671F">
        <w:rPr>
          <w:rFonts w:ascii="Arial" w:eastAsia="Calibri" w:hAnsi="Arial" w:cs="Arial"/>
          <w:sz w:val="24"/>
          <w:szCs w:val="24"/>
        </w:rPr>
        <w:t>………………………………………..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tel. mamy / prawnego opiekuna………………..………………………………………………………………….... 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e-mail mamy / prawnego opiekuna ……...….……..……….……………………………………………………....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tel. taty / prawnego opiekuna………………………………………………………………………………..............</w:t>
      </w:r>
    </w:p>
    <w:p w:rsidR="00B4671F" w:rsidRPr="00B4671F" w:rsidRDefault="00B4671F" w:rsidP="00B4671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e-mail taty / prawnego opiekuna…….…………..…..….….…………………………………………………….....   </w:t>
      </w:r>
      <w:bookmarkStart w:id="0" w:name="_GoBack"/>
      <w:bookmarkEnd w:id="0"/>
    </w:p>
    <w:p w:rsidR="00B4671F" w:rsidRPr="00B4671F" w:rsidRDefault="00B4671F" w:rsidP="00B4671F">
      <w:pPr>
        <w:rPr>
          <w:rFonts w:ascii="Arial" w:eastAsia="Calibri" w:hAnsi="Arial" w:cs="Arial"/>
          <w:sz w:val="20"/>
          <w:szCs w:val="24"/>
        </w:rPr>
      </w:pPr>
      <w:r w:rsidRPr="00B4671F">
        <w:rPr>
          <w:rFonts w:ascii="Arial" w:eastAsia="Calibri" w:hAnsi="Arial" w:cs="Arial"/>
          <w:sz w:val="24"/>
          <w:szCs w:val="24"/>
        </w:rPr>
        <w:t>*</w:t>
      </w:r>
      <w:r w:rsidRPr="00B4671F">
        <w:rPr>
          <w:rFonts w:ascii="Arial" w:eastAsia="Calibri" w:hAnsi="Arial" w:cs="Arial"/>
          <w:sz w:val="20"/>
          <w:szCs w:val="24"/>
        </w:rPr>
        <w:t xml:space="preserve">należy wpisać tylko w przypadku zmiany adresu zameldowania    </w:t>
      </w:r>
    </w:p>
    <w:p w:rsidR="00B4671F" w:rsidRPr="00B4671F" w:rsidRDefault="00B4671F" w:rsidP="00B4671F">
      <w:pPr>
        <w:rPr>
          <w:rFonts w:ascii="Arial" w:eastAsia="Calibri" w:hAnsi="Arial" w:cs="Arial"/>
          <w:sz w:val="20"/>
          <w:szCs w:val="20"/>
        </w:rPr>
      </w:pPr>
    </w:p>
    <w:p w:rsidR="00B4671F" w:rsidRPr="00B4671F" w:rsidRDefault="00B4671F" w:rsidP="00B4671F">
      <w:pPr>
        <w:pBdr>
          <w:bottom w:val="single" w:sz="12" w:space="1" w:color="auto"/>
        </w:pBdr>
        <w:rPr>
          <w:rFonts w:ascii="Arial" w:eastAsia="Calibri" w:hAnsi="Arial" w:cs="Arial"/>
          <w:sz w:val="18"/>
          <w:szCs w:val="18"/>
        </w:rPr>
      </w:pPr>
      <w:r w:rsidRPr="00B4671F">
        <w:rPr>
          <w:rFonts w:ascii="Arial" w:eastAsia="Calibri" w:hAnsi="Arial" w:cs="Arial"/>
          <w:sz w:val="24"/>
          <w:szCs w:val="24"/>
        </w:rPr>
        <w:t xml:space="preserve"> …………………………….                                                             ….. …….………………...………</w:t>
      </w:r>
      <w:r w:rsidR="00140B3F">
        <w:rPr>
          <w:rFonts w:ascii="Arial" w:eastAsia="Calibri" w:hAnsi="Arial" w:cs="Arial"/>
          <w:sz w:val="24"/>
          <w:szCs w:val="24"/>
        </w:rPr>
        <w:t>……</w:t>
      </w:r>
      <w:r w:rsidRPr="00B4671F">
        <w:rPr>
          <w:rFonts w:ascii="Arial" w:eastAsia="Calibri" w:hAnsi="Arial" w:cs="Arial"/>
          <w:sz w:val="24"/>
          <w:szCs w:val="24"/>
        </w:rPr>
        <w:t>…</w:t>
      </w:r>
      <w:r w:rsidRPr="00B4671F">
        <w:rPr>
          <w:rFonts w:ascii="Arial" w:eastAsia="Calibri" w:hAnsi="Arial" w:cs="Arial"/>
          <w:sz w:val="24"/>
          <w:szCs w:val="24"/>
        </w:rPr>
        <w:br/>
        <w:t xml:space="preserve">            </w:t>
      </w:r>
      <w:r w:rsidRPr="00B4671F">
        <w:rPr>
          <w:rFonts w:ascii="Arial" w:eastAsia="Calibri" w:hAnsi="Arial" w:cs="Arial"/>
          <w:sz w:val="18"/>
          <w:szCs w:val="18"/>
        </w:rPr>
        <w:t>(Data)                                                                                                                 (czytelny podpis rodziców /prawnych opiekunów)</w:t>
      </w:r>
    </w:p>
    <w:p w:rsidR="00B4671F" w:rsidRPr="00B4671F" w:rsidRDefault="00B4671F" w:rsidP="00B4671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szCs w:val="18"/>
        </w:rPr>
      </w:pPr>
      <w:r w:rsidRPr="00B4671F">
        <w:rPr>
          <w:rFonts w:ascii="Arial" w:eastAsia="Calibri" w:hAnsi="Arial" w:cs="Arial"/>
          <w:b/>
          <w:sz w:val="18"/>
          <w:szCs w:val="18"/>
        </w:rPr>
        <w:t>NALEŻY WYPEŁNIĆ WSZYSTKIE POLA</w:t>
      </w:r>
    </w:p>
    <w:sectPr w:rsidR="00B4671F" w:rsidRPr="00B4671F" w:rsidSect="00B4671F">
      <w:headerReference w:type="default" r:id="rId6"/>
      <w:footerReference w:type="default" r:id="rId7"/>
      <w:pgSz w:w="11906" w:h="16838"/>
      <w:pgMar w:top="567" w:right="284" w:bottom="567" w:left="28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50" w:rsidRDefault="00855650" w:rsidP="00725AE5">
      <w:pPr>
        <w:spacing w:after="0" w:line="240" w:lineRule="auto"/>
      </w:pPr>
      <w:r>
        <w:separator/>
      </w:r>
    </w:p>
  </w:endnote>
  <w:endnote w:type="continuationSeparator" w:id="0">
    <w:p w:rsidR="00855650" w:rsidRDefault="00855650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50" w:rsidRDefault="00855650" w:rsidP="00725AE5">
      <w:pPr>
        <w:spacing w:after="0" w:line="240" w:lineRule="auto"/>
      </w:pPr>
      <w:r>
        <w:separator/>
      </w:r>
    </w:p>
  </w:footnote>
  <w:footnote w:type="continuationSeparator" w:id="0">
    <w:p w:rsidR="00855650" w:rsidRDefault="00855650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E11C2A" w:rsidRDefault="00855650" w:rsidP="00063053">
    <w:pPr>
      <w:pStyle w:val="Nagwek"/>
      <w:jc w:val="center"/>
      <w:rPr>
        <w:rFonts w:ascii="Arial" w:hAnsi="Arial" w:cs="Arial"/>
        <w:color w:val="000000" w:themeColor="text1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E11C2A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E11C2A" w:rsidRDefault="00E11C2A" w:rsidP="00063053">
    <w:pPr>
      <w:pStyle w:val="Nagwek"/>
      <w:jc w:val="center"/>
      <w:rPr>
        <w:b/>
        <w:color w:val="000000" w:themeColor="text1"/>
      </w:rPr>
    </w:pPr>
    <w:r w:rsidRPr="00E11C2A">
      <w:rPr>
        <w:b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27C4E" wp14:editId="43B78444">
              <wp:simplePos x="0" y="0"/>
              <wp:positionH relativeFrom="column">
                <wp:posOffset>1013460</wp:posOffset>
              </wp:positionH>
              <wp:positionV relativeFrom="paragraph">
                <wp:posOffset>64770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F4588A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pt,5.1pt" to="485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Ae8&#10;PjneAAAACQ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0B3F"/>
    <w:rsid w:val="0014663C"/>
    <w:rsid w:val="00176745"/>
    <w:rsid w:val="001A1F35"/>
    <w:rsid w:val="001D495E"/>
    <w:rsid w:val="001F0248"/>
    <w:rsid w:val="00234BC0"/>
    <w:rsid w:val="00265144"/>
    <w:rsid w:val="002672E2"/>
    <w:rsid w:val="002F3924"/>
    <w:rsid w:val="00583C9B"/>
    <w:rsid w:val="005D50FA"/>
    <w:rsid w:val="006B1120"/>
    <w:rsid w:val="006D754A"/>
    <w:rsid w:val="00725AE5"/>
    <w:rsid w:val="00731C61"/>
    <w:rsid w:val="0080628F"/>
    <w:rsid w:val="00855650"/>
    <w:rsid w:val="00897159"/>
    <w:rsid w:val="00A24863"/>
    <w:rsid w:val="00A461C8"/>
    <w:rsid w:val="00B42071"/>
    <w:rsid w:val="00B4671F"/>
    <w:rsid w:val="00C41008"/>
    <w:rsid w:val="00C53813"/>
    <w:rsid w:val="00E11C2A"/>
    <w:rsid w:val="00E41D51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FDB2"/>
  <w15:docId w15:val="{D560D816-077A-443E-B223-F58A63B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MOGREG</dc:creator>
  <cp:lastModifiedBy>Renata Senderowska</cp:lastModifiedBy>
  <cp:revision>3</cp:revision>
  <cp:lastPrinted>2020-10-03T19:37:00Z</cp:lastPrinted>
  <dcterms:created xsi:type="dcterms:W3CDTF">2023-11-08T07:29:00Z</dcterms:created>
  <dcterms:modified xsi:type="dcterms:W3CDTF">2023-11-08T07:30:00Z</dcterms:modified>
</cp:coreProperties>
</file>