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C8" w:rsidRDefault="00A461C8" w:rsidP="00A461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Lesznowola,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……………….</w:t>
      </w:r>
    </w:p>
    <w:p w:rsidR="00A461C8" w:rsidRDefault="00A461C8" w:rsidP="00A461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…………………….………..…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</w:t>
      </w:r>
    </w:p>
    <w:p w:rsidR="00A461C8" w:rsidRDefault="00A461C8" w:rsidP="00A461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 </w:t>
      </w:r>
    </w:p>
    <w:p w:rsidR="00A461C8" w:rsidRDefault="00A461C8" w:rsidP="00A461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………………………………..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</w:r>
    </w:p>
    <w:p w:rsidR="00A461C8" w:rsidRDefault="00A461C8" w:rsidP="00A461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………………………..………</w:t>
      </w:r>
    </w:p>
    <w:p w:rsidR="00A461C8" w:rsidRDefault="00A461C8" w:rsidP="00A461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461C8" w:rsidRDefault="00A461C8" w:rsidP="00A461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……………………….………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                                       </w:t>
      </w:r>
    </w:p>
    <w:p w:rsidR="00A461C8" w:rsidRDefault="00A461C8" w:rsidP="00A461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(imię, nazwisko, adres, tel. wnioskodawcy)</w:t>
      </w:r>
    </w:p>
    <w:p w:rsidR="00A461C8" w:rsidRDefault="00A461C8" w:rsidP="00A461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61C8" w:rsidRDefault="00A461C8" w:rsidP="00A461C8">
      <w:pPr>
        <w:suppressAutoHyphens/>
        <w:spacing w:after="0" w:line="240" w:lineRule="auto"/>
        <w:ind w:right="-142" w:firstLine="48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61C8" w:rsidRDefault="004D181E" w:rsidP="004D181E">
      <w:pPr>
        <w:suppressAutoHyphens/>
        <w:spacing w:after="0" w:line="240" w:lineRule="auto"/>
        <w:ind w:firstLine="524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</w:t>
      </w:r>
      <w:r w:rsidR="00A461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Dyrektor</w:t>
      </w:r>
    </w:p>
    <w:p w:rsidR="00A461C8" w:rsidRDefault="004D181E" w:rsidP="004D181E">
      <w:pPr>
        <w:suppressAutoHyphens/>
        <w:spacing w:after="0" w:line="240" w:lineRule="auto"/>
        <w:ind w:firstLine="5245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Zespołu S</w:t>
      </w:r>
      <w:r w:rsidR="00A461C8">
        <w:rPr>
          <w:rFonts w:ascii="Times New Roman" w:eastAsia="Calibri" w:hAnsi="Times New Roman" w:cs="Times New Roman"/>
          <w:sz w:val="24"/>
          <w:szCs w:val="24"/>
          <w:lang w:eastAsia="ar-SA"/>
        </w:rPr>
        <w:t>zkolno-Przedszkolnego</w:t>
      </w:r>
    </w:p>
    <w:p w:rsidR="00A461C8" w:rsidRDefault="00A461C8" w:rsidP="004D181E">
      <w:pPr>
        <w:suppressAutoHyphens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im. Noblistów Polskich</w:t>
      </w:r>
    </w:p>
    <w:p w:rsidR="00A461C8" w:rsidRDefault="004D181E" w:rsidP="004D181E">
      <w:pPr>
        <w:suppressAutoHyphens/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</w:t>
      </w:r>
      <w:r w:rsidR="00A461C8">
        <w:rPr>
          <w:rFonts w:ascii="Times New Roman" w:eastAsia="Calibri" w:hAnsi="Times New Roman" w:cs="Times New Roman"/>
          <w:sz w:val="24"/>
          <w:szCs w:val="24"/>
          <w:lang w:eastAsia="ar-SA"/>
        </w:rPr>
        <w:t>w Lesznowoli</w:t>
      </w:r>
    </w:p>
    <w:p w:rsidR="00A461C8" w:rsidRDefault="00A461C8" w:rsidP="00A461C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61C8" w:rsidRDefault="00A461C8" w:rsidP="00A461C8">
      <w:pPr>
        <w:suppressAutoHyphens/>
        <w:spacing w:after="0" w:line="240" w:lineRule="auto"/>
        <w:ind w:firstLine="5245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61C8" w:rsidRDefault="00A461C8" w:rsidP="00A461C8">
      <w:pPr>
        <w:suppressAutoHyphens/>
        <w:spacing w:after="0" w:line="240" w:lineRule="auto"/>
        <w:ind w:firstLine="5245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61C8" w:rsidRDefault="00A461C8" w:rsidP="00A461C8">
      <w:pPr>
        <w:suppressAutoHyphens/>
        <w:spacing w:after="0" w:line="240" w:lineRule="auto"/>
        <w:ind w:firstLine="524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61C8" w:rsidRDefault="00A461C8" w:rsidP="00A461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61C8" w:rsidRDefault="00A461C8" w:rsidP="00A461C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WNIOSEK O OBJĘCIE UCZNIA </w:t>
      </w:r>
      <w:r w:rsidR="006778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POMOCĄ PSYCHOLOGICZNĄ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 xml:space="preserve">W RAMACH ZINDYWIDUALIZOWANEJ ŚCIEŻKI KSZTAŁCENIA </w:t>
      </w:r>
    </w:p>
    <w:p w:rsidR="00A461C8" w:rsidRDefault="00A461C8" w:rsidP="00A461C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 ROKU </w:t>
      </w:r>
      <w:r w:rsidR="0038566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SZKOLNYM 2023/2024</w:t>
      </w:r>
    </w:p>
    <w:bookmarkEnd w:id="0"/>
    <w:p w:rsidR="00A461C8" w:rsidRDefault="00A461C8" w:rsidP="00A461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61C8" w:rsidRDefault="00A461C8" w:rsidP="00A461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61C8" w:rsidRDefault="00A461C8" w:rsidP="00A461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61C8" w:rsidRDefault="00A461C8" w:rsidP="0069191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Wnioskodawca: ………………………………………......................................................</w:t>
      </w:r>
      <w:r w:rsidR="00691916">
        <w:rPr>
          <w:rFonts w:ascii="Times New Roman" w:eastAsia="Calibri" w:hAnsi="Times New Roman" w:cs="Times New Roman"/>
          <w:sz w:val="24"/>
          <w:szCs w:val="24"/>
          <w:lang w:eastAsia="ar-SA"/>
        </w:rPr>
        <w:t>......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..........</w:t>
      </w:r>
    </w:p>
    <w:p w:rsidR="00A461C8" w:rsidRDefault="00691916" w:rsidP="0069191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Dotyczy: ……..........</w:t>
      </w:r>
      <w:r w:rsidR="00A461C8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………………………………………...................................</w:t>
      </w:r>
      <w:proofErr w:type="spellStart"/>
      <w:r w:rsidR="00A461C8">
        <w:rPr>
          <w:rFonts w:ascii="Times New Roman" w:eastAsia="Calibri" w:hAnsi="Times New Roman" w:cs="Times New Roman"/>
          <w:sz w:val="24"/>
          <w:szCs w:val="24"/>
          <w:lang w:eastAsia="ar-SA"/>
        </w:rPr>
        <w:t>kl</w:t>
      </w:r>
      <w:proofErr w:type="spellEnd"/>
      <w:r w:rsidR="00A461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........................</w:t>
      </w:r>
    </w:p>
    <w:p w:rsidR="00A461C8" w:rsidRDefault="00A461C8" w:rsidP="00691916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Proszę o objęcie mojego dziecka zindywidualizowaną ścieżką kształcenia na podstawie </w:t>
      </w:r>
    </w:p>
    <w:p w:rsidR="00A461C8" w:rsidRDefault="00A461C8" w:rsidP="00691916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opinii nr …………………………..……….…..………….…. z dnia ……………………….. r.</w:t>
      </w:r>
      <w:r w:rsidR="00572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wydaną przez ……………………………………………………………………………………. </w:t>
      </w:r>
      <w:r w:rsidR="00572E2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br/>
      </w:r>
      <w:r w:rsidR="00572E2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</w:t>
      </w:r>
    </w:p>
    <w:p w:rsidR="00572E2B" w:rsidRPr="00572E2B" w:rsidRDefault="00572E2B" w:rsidP="00572E2B">
      <w:pPr>
        <w:tabs>
          <w:tab w:val="right" w:leader="dot" w:pos="9072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2E2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(nazwa i adres poradni)</w:t>
      </w:r>
    </w:p>
    <w:p w:rsidR="00A461C8" w:rsidRDefault="00A461C8" w:rsidP="00A461C8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61C8" w:rsidRDefault="00A461C8" w:rsidP="00A461C8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61C8" w:rsidRDefault="00A461C8" w:rsidP="00A461C8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61C8" w:rsidRDefault="00A461C8" w:rsidP="00A461C8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61C8" w:rsidRDefault="00A461C8" w:rsidP="00A461C8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61C8" w:rsidRDefault="00A461C8" w:rsidP="00A461C8">
      <w:pPr>
        <w:tabs>
          <w:tab w:val="center" w:leader="dot" w:pos="3544"/>
          <w:tab w:val="right" w:leader="dot" w:pos="907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…………………….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A461C8" w:rsidRDefault="00A461C8" w:rsidP="00A461C8">
      <w:pPr>
        <w:tabs>
          <w:tab w:val="center" w:pos="1843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="00572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ar-SA"/>
        </w:rPr>
        <w:t>(podpis wnioskodawcy)</w:t>
      </w:r>
    </w:p>
    <w:p w:rsidR="00234BC0" w:rsidRPr="002F3924" w:rsidRDefault="00234BC0" w:rsidP="002F3924">
      <w:pPr>
        <w:jc w:val="center"/>
      </w:pPr>
    </w:p>
    <w:sectPr w:rsidR="00234BC0" w:rsidRPr="002F3924" w:rsidSect="0014663C">
      <w:headerReference w:type="default" r:id="rId6"/>
      <w:footerReference w:type="default" r:id="rId7"/>
      <w:pgSz w:w="11906" w:h="16838"/>
      <w:pgMar w:top="1134" w:right="1361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66" w:rsidRDefault="00F16566" w:rsidP="00725AE5">
      <w:pPr>
        <w:spacing w:after="0" w:line="240" w:lineRule="auto"/>
      </w:pPr>
      <w:r>
        <w:separator/>
      </w:r>
    </w:p>
  </w:endnote>
  <w:endnote w:type="continuationSeparator" w:id="0">
    <w:p w:rsidR="00F16566" w:rsidRDefault="00F16566" w:rsidP="007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3B3711" w:rsidRDefault="003B3711" w:rsidP="003B3711">
    <w:pPr>
      <w:pStyle w:val="Stopka"/>
    </w:pPr>
    <w:r w:rsidRPr="003B37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66" w:rsidRDefault="00F16566" w:rsidP="00725AE5">
      <w:pPr>
        <w:spacing w:after="0" w:line="240" w:lineRule="auto"/>
      </w:pPr>
      <w:r>
        <w:separator/>
      </w:r>
    </w:p>
  </w:footnote>
  <w:footnote w:type="continuationSeparator" w:id="0">
    <w:p w:rsidR="00F16566" w:rsidRDefault="00F16566" w:rsidP="007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063053" w:rsidRDefault="00F16566" w:rsidP="00063053">
    <w:pPr>
      <w:pStyle w:val="Nagwek"/>
      <w:jc w:val="center"/>
      <w:rPr>
        <w:rFonts w:ascii="Arial" w:hAnsi="Arial" w:cs="Arial"/>
        <w:color w:val="C00000"/>
      </w:rPr>
    </w:pPr>
    <w:sdt>
      <w:sdtPr>
        <w:rPr>
          <w:rFonts w:ascii="Garamond" w:hAnsi="Garamond" w:cs="Arial"/>
          <w:b/>
          <w:color w:val="C00000"/>
          <w:sz w:val="28"/>
        </w:rPr>
        <w:alias w:val="Firma"/>
        <w:tag w:val=""/>
        <w:id w:val="2052571851"/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B3711">
          <w:rPr>
            <w:rFonts w:ascii="Garamond" w:hAnsi="Garamond" w:cs="Arial"/>
            <w:b/>
            <w:color w:val="C00000"/>
            <w:sz w:val="28"/>
          </w:rPr>
          <w:t xml:space="preserve">     </w:t>
        </w:r>
      </w:sdtContent>
    </w:sdt>
  </w:p>
  <w:p w:rsidR="00725AE5" w:rsidRPr="002F3924" w:rsidRDefault="00725AE5" w:rsidP="00063053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B"/>
    <w:rsid w:val="00063053"/>
    <w:rsid w:val="0014663C"/>
    <w:rsid w:val="00176745"/>
    <w:rsid w:val="001A1F35"/>
    <w:rsid w:val="001D495E"/>
    <w:rsid w:val="001F0248"/>
    <w:rsid w:val="00234BC0"/>
    <w:rsid w:val="00265144"/>
    <w:rsid w:val="002672E2"/>
    <w:rsid w:val="002F3924"/>
    <w:rsid w:val="00385667"/>
    <w:rsid w:val="003B3711"/>
    <w:rsid w:val="004D181E"/>
    <w:rsid w:val="00572E2B"/>
    <w:rsid w:val="00583C9B"/>
    <w:rsid w:val="005D50FA"/>
    <w:rsid w:val="00677842"/>
    <w:rsid w:val="00691916"/>
    <w:rsid w:val="006B1120"/>
    <w:rsid w:val="006D754A"/>
    <w:rsid w:val="00725AE5"/>
    <w:rsid w:val="0080628F"/>
    <w:rsid w:val="00A24863"/>
    <w:rsid w:val="00A461C8"/>
    <w:rsid w:val="00B42071"/>
    <w:rsid w:val="00C41008"/>
    <w:rsid w:val="00C53813"/>
    <w:rsid w:val="00E41D51"/>
    <w:rsid w:val="00F16566"/>
    <w:rsid w:val="00F64FD0"/>
    <w:rsid w:val="00F9679B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D7C8E-5D1B-402C-9510-3E09A9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1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AE5"/>
  </w:style>
  <w:style w:type="paragraph" w:styleId="Stopka">
    <w:name w:val="footer"/>
    <w:basedOn w:val="Normalny"/>
    <w:link w:val="Stopka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AE5"/>
  </w:style>
  <w:style w:type="character" w:styleId="Tekstzastpczy">
    <w:name w:val="Placeholder Text"/>
    <w:basedOn w:val="Domylnaczcionkaakapitu"/>
    <w:uiPriority w:val="99"/>
    <w:semiHidden/>
    <w:rsid w:val="00725AE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25A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4F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REG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MOGREG</dc:creator>
  <cp:keywords/>
  <dc:description/>
  <cp:lastModifiedBy>Renata Senderowska</cp:lastModifiedBy>
  <cp:revision>2</cp:revision>
  <cp:lastPrinted>2022-05-13T09:34:00Z</cp:lastPrinted>
  <dcterms:created xsi:type="dcterms:W3CDTF">2023-10-27T08:14:00Z</dcterms:created>
  <dcterms:modified xsi:type="dcterms:W3CDTF">2023-10-27T08:14:00Z</dcterms:modified>
</cp:coreProperties>
</file>