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5C" w:rsidRDefault="00E5795C" w:rsidP="00E5795C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E5795C" w:rsidRDefault="00E5795C" w:rsidP="00E5795C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E5795C" w:rsidRDefault="00E5795C" w:rsidP="00E5795C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E5795C" w:rsidRPr="005F148A" w:rsidRDefault="00E5795C" w:rsidP="00E5795C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148A">
        <w:rPr>
          <w:rFonts w:ascii="Arial" w:hAnsi="Arial" w:cs="Arial"/>
          <w:b/>
          <w:sz w:val="28"/>
          <w:szCs w:val="28"/>
          <w:u w:val="single"/>
        </w:rPr>
        <w:t>Deklaracja</w:t>
      </w:r>
      <w:bookmarkStart w:id="0" w:name="_GoBack"/>
      <w:bookmarkEnd w:id="0"/>
    </w:p>
    <w:p w:rsidR="00E5795C" w:rsidRPr="005F148A" w:rsidRDefault="00E5795C" w:rsidP="00E5795C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148A">
        <w:rPr>
          <w:rFonts w:ascii="Arial" w:hAnsi="Arial" w:cs="Arial"/>
          <w:b/>
          <w:sz w:val="28"/>
          <w:szCs w:val="28"/>
          <w:u w:val="single"/>
        </w:rPr>
        <w:t xml:space="preserve">wyboru drugiego obowiązkowego języka obcego </w:t>
      </w:r>
    </w:p>
    <w:p w:rsidR="00E5795C" w:rsidRDefault="00E5795C" w:rsidP="00E5795C">
      <w:pPr>
        <w:spacing w:line="360" w:lineRule="auto"/>
        <w:jc w:val="both"/>
        <w:rPr>
          <w:rFonts w:ascii="Arial" w:hAnsi="Arial" w:cs="Arial"/>
        </w:rPr>
      </w:pPr>
    </w:p>
    <w:p w:rsidR="00E5795C" w:rsidRDefault="00E5795C" w:rsidP="00E5795C">
      <w:pPr>
        <w:spacing w:line="360" w:lineRule="auto"/>
        <w:jc w:val="both"/>
        <w:rPr>
          <w:rFonts w:ascii="Arial" w:hAnsi="Arial" w:cs="Arial"/>
        </w:rPr>
      </w:pPr>
      <w:r w:rsidRPr="00E5795C">
        <w:rPr>
          <w:rFonts w:ascii="Arial" w:hAnsi="Arial" w:cs="Arial"/>
        </w:rPr>
        <w:t>Uprzejmie informujemy, że pierwszym obowiązkowym językiem obcym jest język angielski. Od roku szkolnego 2021/2022  uczniowie będą mogli dokonać wyboru między j. hiszpańskim a j. niemieckim. W związku z powyższym pros</w:t>
      </w:r>
      <w:r>
        <w:rPr>
          <w:rFonts w:ascii="Arial" w:hAnsi="Arial" w:cs="Arial"/>
        </w:rPr>
        <w:t xml:space="preserve">zę o wstępną deklarację, który </w:t>
      </w:r>
      <w:r w:rsidRPr="00E5795C">
        <w:rPr>
          <w:rFonts w:ascii="Arial" w:hAnsi="Arial" w:cs="Arial"/>
        </w:rPr>
        <w:t xml:space="preserve">język Państwo wybieracie dla swojego dziecka (imię i nazwisko, klasa) </w:t>
      </w:r>
    </w:p>
    <w:p w:rsidR="00E5795C" w:rsidRDefault="00E5795C" w:rsidP="00E5795C">
      <w:pPr>
        <w:spacing w:line="360" w:lineRule="auto"/>
        <w:jc w:val="both"/>
        <w:rPr>
          <w:rFonts w:ascii="Arial" w:hAnsi="Arial" w:cs="Arial"/>
        </w:rPr>
      </w:pPr>
    </w:p>
    <w:p w:rsidR="00E5795C" w:rsidRPr="00E5795C" w:rsidRDefault="00E5795C" w:rsidP="00E5795C">
      <w:pPr>
        <w:spacing w:line="360" w:lineRule="auto"/>
        <w:jc w:val="both"/>
        <w:rPr>
          <w:rFonts w:ascii="Arial" w:hAnsi="Arial" w:cs="Arial"/>
        </w:rPr>
      </w:pPr>
      <w:r w:rsidRPr="00E5795C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:rsidR="00E5795C" w:rsidRPr="00E5795C" w:rsidRDefault="00E5795C" w:rsidP="00E5795C">
      <w:pPr>
        <w:pStyle w:val="Akapitzlist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:rsidR="00E5795C" w:rsidRPr="00E5795C" w:rsidRDefault="00E5795C" w:rsidP="00E5795C">
      <w:pPr>
        <w:pStyle w:val="Akapitzlist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:rsidR="00E5795C" w:rsidRPr="00E5795C" w:rsidRDefault="00E5795C" w:rsidP="00E5795C">
      <w:pPr>
        <w:pStyle w:val="Akapitzlist"/>
        <w:spacing w:line="360" w:lineRule="auto"/>
        <w:ind w:left="714"/>
        <w:rPr>
          <w:rFonts w:ascii="Arial" w:hAnsi="Arial" w:cs="Arial"/>
          <w:sz w:val="24"/>
          <w:szCs w:val="24"/>
        </w:rPr>
      </w:pPr>
      <w:r w:rsidRPr="00E5795C">
        <w:rPr>
          <w:rFonts w:ascii="Arial" w:hAnsi="Arial" w:cs="Arial"/>
          <w:sz w:val="24"/>
          <w:szCs w:val="24"/>
        </w:rPr>
        <w:t xml:space="preserve">język hiszpański*           </w:t>
      </w:r>
      <w:r w:rsidRPr="00E5795C">
        <w:rPr>
          <w:rFonts w:ascii="Arial" w:hAnsi="Arial" w:cs="Arial"/>
          <w:sz w:val="24"/>
          <w:szCs w:val="24"/>
        </w:rPr>
        <w:sym w:font="Webdings" w:char="F063"/>
      </w:r>
    </w:p>
    <w:p w:rsidR="00E5795C" w:rsidRPr="00E5795C" w:rsidRDefault="00E5795C" w:rsidP="00E5795C">
      <w:pPr>
        <w:pStyle w:val="Akapitzlist"/>
        <w:spacing w:line="360" w:lineRule="auto"/>
        <w:ind w:left="714"/>
        <w:rPr>
          <w:rFonts w:ascii="Arial" w:hAnsi="Arial" w:cs="Arial"/>
          <w:sz w:val="24"/>
          <w:szCs w:val="24"/>
        </w:rPr>
      </w:pPr>
      <w:r w:rsidRPr="00E5795C">
        <w:rPr>
          <w:rFonts w:ascii="Arial" w:hAnsi="Arial" w:cs="Arial"/>
          <w:sz w:val="24"/>
          <w:szCs w:val="24"/>
        </w:rPr>
        <w:t xml:space="preserve">język niemiecki*            </w:t>
      </w:r>
      <w:r w:rsidRPr="00E5795C">
        <w:rPr>
          <w:rFonts w:ascii="Arial" w:hAnsi="Arial" w:cs="Arial"/>
          <w:sz w:val="24"/>
          <w:szCs w:val="24"/>
        </w:rPr>
        <w:sym w:font="Webdings" w:char="F063"/>
      </w:r>
    </w:p>
    <w:p w:rsidR="00E5795C" w:rsidRPr="00E5795C" w:rsidRDefault="00E5795C" w:rsidP="00E5795C">
      <w:pPr>
        <w:pStyle w:val="Akapitzlist"/>
        <w:spacing w:line="360" w:lineRule="auto"/>
        <w:ind w:left="714"/>
        <w:rPr>
          <w:rFonts w:ascii="Arial" w:hAnsi="Arial" w:cs="Arial"/>
          <w:sz w:val="24"/>
          <w:szCs w:val="24"/>
        </w:rPr>
      </w:pPr>
      <w:r w:rsidRPr="00E5795C">
        <w:rPr>
          <w:rFonts w:ascii="Arial" w:hAnsi="Arial" w:cs="Arial"/>
          <w:sz w:val="24"/>
          <w:szCs w:val="24"/>
        </w:rPr>
        <w:t xml:space="preserve">jest mi to obojętne*       </w:t>
      </w:r>
      <w:r w:rsidRPr="00E5795C">
        <w:rPr>
          <w:rFonts w:ascii="Arial" w:hAnsi="Arial" w:cs="Arial"/>
          <w:sz w:val="24"/>
          <w:szCs w:val="24"/>
        </w:rPr>
        <w:sym w:font="Webdings" w:char="F063"/>
      </w:r>
    </w:p>
    <w:p w:rsidR="00E5795C" w:rsidRPr="00E5795C" w:rsidRDefault="00E5795C" w:rsidP="00E5795C">
      <w:pPr>
        <w:spacing w:line="360" w:lineRule="auto"/>
        <w:rPr>
          <w:rFonts w:ascii="Arial" w:eastAsia="Calibri" w:hAnsi="Arial" w:cs="Arial"/>
          <w:b/>
          <w:i/>
          <w:sz w:val="22"/>
          <w:szCs w:val="22"/>
        </w:rPr>
      </w:pPr>
      <w:r w:rsidRPr="00E5795C">
        <w:rPr>
          <w:rFonts w:ascii="Arial" w:eastAsia="Calibri" w:hAnsi="Arial" w:cs="Arial"/>
          <w:b/>
          <w:i/>
          <w:sz w:val="22"/>
          <w:szCs w:val="22"/>
        </w:rPr>
        <w:t>*(wstawić X w odpowiedniej kratce)</w:t>
      </w:r>
    </w:p>
    <w:p w:rsidR="00E5795C" w:rsidRPr="00E5795C" w:rsidRDefault="00E5795C" w:rsidP="00E5795C">
      <w:pPr>
        <w:spacing w:line="360" w:lineRule="auto"/>
        <w:rPr>
          <w:rFonts w:ascii="Arial" w:eastAsia="Calibri" w:hAnsi="Arial" w:cs="Arial"/>
          <w:b/>
          <w:i/>
        </w:rPr>
      </w:pPr>
    </w:p>
    <w:p w:rsidR="00234BC0" w:rsidRPr="00E5795C" w:rsidRDefault="00234BC0" w:rsidP="000575E1">
      <w:pPr>
        <w:rPr>
          <w:rFonts w:ascii="Arial" w:hAnsi="Arial" w:cs="Arial"/>
        </w:rPr>
      </w:pPr>
    </w:p>
    <w:sectPr w:rsidR="00234BC0" w:rsidRPr="00E5795C" w:rsidSect="0014663C">
      <w:headerReference w:type="default" r:id="rId7"/>
      <w:footerReference w:type="default" r:id="rId8"/>
      <w:pgSz w:w="11906" w:h="16838"/>
      <w:pgMar w:top="1134" w:right="1361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2E" w:rsidRDefault="002F1E2E" w:rsidP="00725AE5">
      <w:r>
        <w:separator/>
      </w:r>
    </w:p>
  </w:endnote>
  <w:endnote w:type="continuationSeparator" w:id="0">
    <w:p w:rsidR="002F1E2E" w:rsidRDefault="002F1E2E" w:rsidP="0072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3C" w:rsidRDefault="0014663C" w:rsidP="00063053">
    <w:pPr>
      <w:pStyle w:val="Stopka"/>
      <w:spacing w:line="360" w:lineRule="auto"/>
      <w:jc w:val="center"/>
      <w:rPr>
        <w:color w:val="C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2E" w:rsidRDefault="002F1E2E" w:rsidP="00725AE5">
      <w:r>
        <w:separator/>
      </w:r>
    </w:p>
  </w:footnote>
  <w:footnote w:type="continuationSeparator" w:id="0">
    <w:p w:rsidR="002F1E2E" w:rsidRDefault="002F1E2E" w:rsidP="0072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5" w:rsidRPr="008E74D2" w:rsidRDefault="008F3FE9" w:rsidP="00063053">
    <w:pPr>
      <w:pStyle w:val="Nagwek"/>
      <w:jc w:val="center"/>
      <w:rPr>
        <w:rFonts w:ascii="Arial" w:hAnsi="Arial" w:cs="Arial"/>
      </w:rPr>
    </w:pPr>
    <w:sdt>
      <w:sdtPr>
        <w:rPr>
          <w:rFonts w:ascii="Garamond" w:hAnsi="Garamond" w:cs="Arial"/>
          <w:b/>
          <w:sz w:val="28"/>
        </w:rPr>
        <w:alias w:val="Firma"/>
        <w:tag w:val=""/>
        <w:id w:val="2052571851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rFonts w:ascii="Garamond" w:hAnsi="Garamond" w:cs="Arial"/>
            <w:b/>
            <w:sz w:val="28"/>
          </w:rPr>
          <w:t>Zespół Szkolno-Przedszkolny im. Noblistów Polskich w Lesznowoli</w:t>
        </w:r>
      </w:sdtContent>
    </w:sdt>
  </w:p>
  <w:p w:rsidR="00725AE5" w:rsidRPr="002F3924" w:rsidRDefault="008F3FE9" w:rsidP="008E74D2">
    <w:pPr>
      <w:pStyle w:val="Nagwek"/>
      <w:tabs>
        <w:tab w:val="center" w:pos="4705"/>
        <w:tab w:val="right" w:pos="9411"/>
      </w:tabs>
      <w:rPr>
        <w:b/>
      </w:rPr>
    </w:pPr>
    <w:r>
      <w:rPr>
        <w:b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251460</wp:posOffset>
              </wp:positionH>
              <wp:positionV relativeFrom="paragraph">
                <wp:posOffset>64135</wp:posOffset>
              </wp:positionV>
              <wp:extent cx="5505450" cy="1905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054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60B1C7" id="Łącznik prost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8pt,5.05pt" to="453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" strokecolor="black [3213]" strokeweight=".5pt">
              <v:stroke joinstyle="miter"/>
            </v:line>
          </w:pict>
        </mc:Fallback>
      </mc:AlternateContent>
    </w:r>
    <w:r w:rsidR="008E74D2">
      <w:rPr>
        <w:b/>
      </w:rPr>
      <w:tab/>
    </w:r>
    <w:r w:rsidR="008E74D2">
      <w:rPr>
        <w:b/>
      </w:rPr>
      <w:tab/>
    </w:r>
    <w:r w:rsidR="008E74D2">
      <w:rPr>
        <w:b/>
      </w:rPr>
      <w:tab/>
    </w:r>
    <w:r w:rsidR="008E74D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0C60"/>
    <w:multiLevelType w:val="hybridMultilevel"/>
    <w:tmpl w:val="BCBAE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1286C"/>
    <w:multiLevelType w:val="hybridMultilevel"/>
    <w:tmpl w:val="BFDA8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B"/>
    <w:rsid w:val="000519D9"/>
    <w:rsid w:val="000575E1"/>
    <w:rsid w:val="00063053"/>
    <w:rsid w:val="000F7A52"/>
    <w:rsid w:val="0014663C"/>
    <w:rsid w:val="00176745"/>
    <w:rsid w:val="001A1F35"/>
    <w:rsid w:val="001D495E"/>
    <w:rsid w:val="001F0248"/>
    <w:rsid w:val="00234BC0"/>
    <w:rsid w:val="00265144"/>
    <w:rsid w:val="002672E2"/>
    <w:rsid w:val="00290B78"/>
    <w:rsid w:val="002F1E2E"/>
    <w:rsid w:val="002F3924"/>
    <w:rsid w:val="003321C4"/>
    <w:rsid w:val="003C44BC"/>
    <w:rsid w:val="004535F6"/>
    <w:rsid w:val="00462C30"/>
    <w:rsid w:val="00484AD9"/>
    <w:rsid w:val="00542B08"/>
    <w:rsid w:val="00583C9B"/>
    <w:rsid w:val="005B3096"/>
    <w:rsid w:val="005D50FA"/>
    <w:rsid w:val="005F148A"/>
    <w:rsid w:val="006B1120"/>
    <w:rsid w:val="006D754A"/>
    <w:rsid w:val="006F6F4D"/>
    <w:rsid w:val="00725AE5"/>
    <w:rsid w:val="007D3383"/>
    <w:rsid w:val="0080628F"/>
    <w:rsid w:val="00853BB7"/>
    <w:rsid w:val="008E74D2"/>
    <w:rsid w:val="008F3FE9"/>
    <w:rsid w:val="009425CF"/>
    <w:rsid w:val="009535A9"/>
    <w:rsid w:val="009E4855"/>
    <w:rsid w:val="00A56E6E"/>
    <w:rsid w:val="00B23A59"/>
    <w:rsid w:val="00B42071"/>
    <w:rsid w:val="00B4584A"/>
    <w:rsid w:val="00BB1544"/>
    <w:rsid w:val="00C41008"/>
    <w:rsid w:val="00C73582"/>
    <w:rsid w:val="00D07D77"/>
    <w:rsid w:val="00D82EDA"/>
    <w:rsid w:val="00E06159"/>
    <w:rsid w:val="00E41D51"/>
    <w:rsid w:val="00E5795C"/>
    <w:rsid w:val="00F64FD0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64D7C8E-5D1B-402C-9510-3E09A9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15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AE5"/>
  </w:style>
  <w:style w:type="paragraph" w:styleId="Stopka">
    <w:name w:val="footer"/>
    <w:basedOn w:val="Normalny"/>
    <w:link w:val="StopkaZnak"/>
    <w:uiPriority w:val="99"/>
    <w:unhideWhenUsed/>
    <w:rsid w:val="00725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AE5"/>
  </w:style>
  <w:style w:type="character" w:styleId="Tekstzastpczy">
    <w:name w:val="Placeholder Text"/>
    <w:basedOn w:val="Domylnaczcionkaakapitu"/>
    <w:uiPriority w:val="99"/>
    <w:semiHidden/>
    <w:rsid w:val="00725AE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25AE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4FD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D7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615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6F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6F4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6F6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REG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Szkolno-Przedszkolny im. Noblistów Polskich w Lesznowoli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MOGREG</dc:creator>
  <cp:keywords/>
  <dc:description/>
  <cp:lastModifiedBy>Renata Senderowska</cp:lastModifiedBy>
  <cp:revision>6</cp:revision>
  <cp:lastPrinted>2021-11-12T08:17:00Z</cp:lastPrinted>
  <dcterms:created xsi:type="dcterms:W3CDTF">2021-11-12T08:20:00Z</dcterms:created>
  <dcterms:modified xsi:type="dcterms:W3CDTF">2023-11-08T07:45:00Z</dcterms:modified>
</cp:coreProperties>
</file>