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034"/>
      </w:tblGrid>
      <w:tr w:rsidR="008802C4" w:rsidRPr="008802C4" w:rsidTr="003D1B17">
        <w:tc>
          <w:tcPr>
            <w:tcW w:w="3799" w:type="dxa"/>
            <w:shd w:val="clear" w:color="auto" w:fill="auto"/>
          </w:tcPr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802C4">
              <w:rPr>
                <w:rFonts w:ascii="Arial" w:hAnsi="Arial" w:cs="Arial"/>
                <w:sz w:val="18"/>
                <w:szCs w:val="18"/>
              </w:rPr>
              <w:t>Data przyjęcia wniosku</w:t>
            </w:r>
            <w:r w:rsidR="003D1B17">
              <w:rPr>
                <w:rFonts w:ascii="Arial" w:hAnsi="Arial" w:cs="Arial"/>
                <w:sz w:val="18"/>
                <w:szCs w:val="18"/>
              </w:rPr>
              <w:t xml:space="preserve"> - SEKRETARIAT</w:t>
            </w:r>
          </w:p>
        </w:tc>
        <w:tc>
          <w:tcPr>
            <w:tcW w:w="3034" w:type="dxa"/>
            <w:shd w:val="clear" w:color="auto" w:fill="auto"/>
          </w:tcPr>
          <w:p w:rsidR="008802C4" w:rsidRPr="008802C4" w:rsidRDefault="003D1B17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 - ŚWIETLICA</w:t>
            </w:r>
          </w:p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C4" w:rsidRPr="008802C4" w:rsidRDefault="008802C4" w:rsidP="008802C4">
      <w:pPr>
        <w:rPr>
          <w:rFonts w:ascii="Arial" w:hAnsi="Arial" w:cs="Arial"/>
          <w:b/>
          <w:sz w:val="20"/>
          <w:szCs w:val="20"/>
        </w:rPr>
      </w:pPr>
    </w:p>
    <w:p w:rsidR="008802C4" w:rsidRPr="00A70528" w:rsidRDefault="008802C4" w:rsidP="008802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0528">
        <w:rPr>
          <w:rFonts w:ascii="Arial" w:hAnsi="Arial" w:cs="Arial"/>
          <w:b/>
          <w:sz w:val="24"/>
          <w:szCs w:val="24"/>
          <w:u w:val="single"/>
        </w:rPr>
        <w:t>AKTUALIZACJA GODZIN  POBYTU DZIECKA W ŚWIETLICY SZKOLNEJ KL. I -III</w:t>
      </w:r>
    </w:p>
    <w:p w:rsidR="008802C4" w:rsidRPr="008802C4" w:rsidRDefault="008802C4" w:rsidP="008802C4">
      <w:pPr>
        <w:rPr>
          <w:rFonts w:ascii="Arial" w:hAnsi="Arial" w:cs="Arial"/>
          <w:b/>
          <w:smallCaps/>
          <w:sz w:val="20"/>
          <w:szCs w:val="20"/>
        </w:rPr>
      </w:pPr>
      <w:r w:rsidRPr="008802C4">
        <w:rPr>
          <w:rFonts w:ascii="Arial" w:hAnsi="Arial" w:cs="Arial"/>
          <w:b/>
          <w:smallCaps/>
          <w:sz w:val="20"/>
          <w:szCs w:val="20"/>
        </w:rPr>
        <w:t>Imię i nazwisko dziecka :……………………………………………………………………</w:t>
      </w:r>
      <w:r>
        <w:rPr>
          <w:rFonts w:ascii="Arial" w:hAnsi="Arial" w:cs="Arial"/>
          <w:b/>
          <w:smallCaps/>
          <w:sz w:val="20"/>
          <w:szCs w:val="20"/>
        </w:rPr>
        <w:t>…………………………</w:t>
      </w:r>
      <w:bookmarkStart w:id="0" w:name="_GoBack"/>
      <w:bookmarkEnd w:id="0"/>
    </w:p>
    <w:p w:rsidR="008802C4" w:rsidRPr="008802C4" w:rsidRDefault="008802C4" w:rsidP="008802C4">
      <w:pPr>
        <w:rPr>
          <w:rFonts w:ascii="Arial" w:hAnsi="Arial" w:cs="Arial"/>
          <w:b/>
          <w:sz w:val="20"/>
          <w:szCs w:val="20"/>
        </w:rPr>
      </w:pPr>
      <w:r w:rsidRPr="008802C4">
        <w:rPr>
          <w:rFonts w:ascii="Arial" w:hAnsi="Arial" w:cs="Arial"/>
          <w:b/>
          <w:sz w:val="20"/>
          <w:szCs w:val="20"/>
        </w:rPr>
        <w:t>Klasa :……………………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802C4">
        <w:rPr>
          <w:rFonts w:ascii="Arial" w:hAnsi="Arial" w:cs="Arial"/>
          <w:b/>
          <w:sz w:val="20"/>
          <w:szCs w:val="20"/>
        </w:rPr>
        <w:t>Aktualizacja od : 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</w:p>
    <w:p w:rsidR="008802C4" w:rsidRPr="008802C4" w:rsidRDefault="008802C4" w:rsidP="008802C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802C4">
        <w:rPr>
          <w:rFonts w:ascii="Arial" w:hAnsi="Arial" w:cs="Arial"/>
          <w:sz w:val="20"/>
          <w:szCs w:val="20"/>
        </w:rPr>
        <w:t>Godziny pobytu dziecka w świetlicy:</w:t>
      </w:r>
    </w:p>
    <w:p w:rsidR="008802C4" w:rsidRPr="008802C4" w:rsidRDefault="008802C4" w:rsidP="008802C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802C4">
        <w:rPr>
          <w:rFonts w:ascii="Arial" w:hAnsi="Arial" w:cs="Arial"/>
          <w:sz w:val="20"/>
          <w:szCs w:val="20"/>
        </w:rPr>
        <w:t>(Każdą zmianę godzin pobytu dziecka w świetlicy należy zgłosić pisemnie)</w:t>
      </w:r>
    </w:p>
    <w:tbl>
      <w:tblPr>
        <w:tblpPr w:leftFromText="141" w:rightFromText="141" w:vertAnchor="text" w:horzAnchor="margin" w:tblpX="-38" w:tblpY="20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0"/>
        <w:gridCol w:w="1870"/>
        <w:gridCol w:w="1870"/>
      </w:tblGrid>
      <w:tr w:rsidR="008802C4" w:rsidRPr="008802C4" w:rsidTr="00F331F8">
        <w:trPr>
          <w:trHeight w:val="700"/>
        </w:trPr>
        <w:tc>
          <w:tcPr>
            <w:tcW w:w="9352" w:type="dxa"/>
            <w:gridSpan w:val="5"/>
            <w:shd w:val="clear" w:color="auto" w:fill="auto"/>
          </w:tcPr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802C4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IV. Pobyt dziecka w świetlicy szkolnej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Prosimy podać dokładne godziny pobytu dziecka w świetlicy.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Każdą zmianę godzin pobytu dziecka w świetlicy należy zgłosić pisemnie (nowy wniosek).</w:t>
            </w:r>
          </w:p>
        </w:tc>
      </w:tr>
      <w:tr w:rsidR="008802C4" w:rsidRPr="008802C4" w:rsidTr="00F33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87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  <w:tc>
          <w:tcPr>
            <w:tcW w:w="1870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godziny)</w:t>
            </w:r>
          </w:p>
        </w:tc>
      </w:tr>
      <w:tr w:rsidR="008802C4" w:rsidRPr="008802C4" w:rsidTr="00F331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187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C4" w:rsidRPr="008802C4" w:rsidRDefault="008802C4" w:rsidP="008802C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8802C4" w:rsidRPr="008802C4" w:rsidTr="00F331F8">
        <w:trPr>
          <w:trHeight w:val="8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C4" w:rsidRPr="008802C4" w:rsidRDefault="008802C4" w:rsidP="00F331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02C4">
              <w:rPr>
                <w:rFonts w:ascii="Arial" w:hAnsi="Arial" w:cs="Arial"/>
                <w:b/>
                <w:sz w:val="20"/>
                <w:szCs w:val="20"/>
              </w:rPr>
              <w:t xml:space="preserve"> V. </w:t>
            </w:r>
            <w:r w:rsidRPr="008802C4">
              <w:rPr>
                <w:rFonts w:ascii="Arial" w:hAnsi="Arial" w:cs="Arial"/>
                <w:b/>
                <w:smallCaps/>
                <w:sz w:val="20"/>
                <w:szCs w:val="20"/>
              </w:rPr>
              <w:t>Powrót dziecka Autobusem  do domu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2C4" w:rsidRPr="008802C4" w:rsidTr="00F331F8">
        <w:trPr>
          <w:trHeight w:val="509"/>
        </w:trPr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(godzina)</w:t>
            </w: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Wtorek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(godzina)</w:t>
            </w: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Środa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godzina)</w:t>
            </w: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 godzina)</w:t>
            </w: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(godzina)</w:t>
            </w:r>
          </w:p>
        </w:tc>
      </w:tr>
      <w:tr w:rsidR="008802C4" w:rsidRPr="008802C4" w:rsidTr="00F331F8">
        <w:trPr>
          <w:trHeight w:val="538"/>
        </w:trPr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2C4" w:rsidRPr="008802C4" w:rsidRDefault="008802C4" w:rsidP="008802C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2551"/>
      </w:tblGrid>
      <w:tr w:rsidR="008802C4" w:rsidRPr="008802C4" w:rsidTr="00F331F8">
        <w:trPr>
          <w:trHeight w:val="48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02C4">
              <w:rPr>
                <w:rFonts w:ascii="Arial" w:hAnsi="Arial" w:cs="Arial"/>
                <w:b/>
                <w:sz w:val="20"/>
                <w:szCs w:val="20"/>
              </w:rPr>
              <w:t>VI. OSOBY UPOWAŻNIONE DO ODBIORU DZIECKA ZE ŚWIETLICY</w:t>
            </w:r>
          </w:p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(także na zajęcia dodatkowe np. karate, piłka nożna itp.)</w:t>
            </w:r>
          </w:p>
        </w:tc>
      </w:tr>
      <w:tr w:rsidR="008802C4" w:rsidRPr="008802C4" w:rsidTr="00F331F8">
        <w:trPr>
          <w:trHeight w:val="555"/>
        </w:trPr>
        <w:tc>
          <w:tcPr>
            <w:tcW w:w="411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Stan pokrewieństwa/zajęcia dodatkowe</w:t>
            </w:r>
          </w:p>
        </w:tc>
      </w:tr>
      <w:tr w:rsidR="008802C4" w:rsidRPr="008802C4" w:rsidTr="00F331F8">
        <w:trPr>
          <w:trHeight w:val="568"/>
        </w:trPr>
        <w:tc>
          <w:tcPr>
            <w:tcW w:w="411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2C4" w:rsidRPr="008802C4" w:rsidTr="00F331F8">
        <w:trPr>
          <w:trHeight w:val="486"/>
        </w:trPr>
        <w:tc>
          <w:tcPr>
            <w:tcW w:w="411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2C4" w:rsidRPr="008802C4" w:rsidTr="00F331F8">
        <w:trPr>
          <w:trHeight w:val="486"/>
        </w:trPr>
        <w:tc>
          <w:tcPr>
            <w:tcW w:w="411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02C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02C4" w:rsidRPr="008802C4" w:rsidRDefault="008802C4" w:rsidP="00F331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0B" w:rsidRDefault="00A5730B" w:rsidP="00A5730B">
      <w:pPr>
        <w:jc w:val="both"/>
        <w:rPr>
          <w:rFonts w:ascii="Arial" w:hAnsi="Arial" w:cs="Arial"/>
          <w:b/>
        </w:rPr>
      </w:pPr>
    </w:p>
    <w:p w:rsidR="008802C4" w:rsidRPr="00A5730B" w:rsidRDefault="008802C4" w:rsidP="00A57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Pr="008802C4">
        <w:rPr>
          <w:rFonts w:ascii="Arial" w:hAnsi="Arial" w:cs="Arial"/>
          <w:b/>
        </w:rPr>
        <w:t>że pozostałe dane zawarte we Wniosku przyjęcia dziecka do świetlicy szkolnej w Zespole Szkolno-Przedszkolnym w Lesznowoli,  pozostają bez zmian.</w:t>
      </w:r>
    </w:p>
    <w:p w:rsidR="00462C30" w:rsidRPr="00A5730B" w:rsidRDefault="008802C4" w:rsidP="00A5730B">
      <w:pPr>
        <w:rPr>
          <w:rFonts w:ascii="Arial" w:hAnsi="Arial" w:cs="Arial"/>
          <w:sz w:val="20"/>
          <w:szCs w:val="20"/>
        </w:rPr>
      </w:pPr>
      <w:r w:rsidRPr="008802C4">
        <w:rPr>
          <w:rFonts w:ascii="Arial" w:hAnsi="Arial" w:cs="Arial"/>
          <w:sz w:val="20"/>
          <w:szCs w:val="20"/>
        </w:rPr>
        <w:t>Data :……………………………………………………..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5730B" w:rsidRPr="008802C4" w:rsidTr="00A5730B">
        <w:trPr>
          <w:trHeight w:val="983"/>
        </w:trPr>
        <w:tc>
          <w:tcPr>
            <w:tcW w:w="4537" w:type="dxa"/>
            <w:shd w:val="clear" w:color="auto" w:fill="auto"/>
            <w:vAlign w:val="bottom"/>
          </w:tcPr>
          <w:p w:rsidR="00A5730B" w:rsidRPr="008802C4" w:rsidRDefault="00A5730B" w:rsidP="00A573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5730B" w:rsidRPr="008802C4" w:rsidRDefault="00A5730B" w:rsidP="00A573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5730B" w:rsidRPr="008802C4" w:rsidRDefault="00A5730B" w:rsidP="00A573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5730B" w:rsidRPr="008802C4" w:rsidRDefault="00A5730B" w:rsidP="00A5730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02C4">
              <w:rPr>
                <w:rFonts w:ascii="Arial" w:hAnsi="Arial" w:cs="Arial"/>
                <w:sz w:val="18"/>
                <w:szCs w:val="18"/>
              </w:rPr>
              <w:t>Czytelny  podpis matki/prawnego opiekuna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A5730B" w:rsidRPr="008802C4" w:rsidRDefault="00A5730B" w:rsidP="00A5730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02C4">
              <w:rPr>
                <w:rFonts w:ascii="Arial" w:hAnsi="Arial" w:cs="Arial"/>
                <w:sz w:val="18"/>
                <w:szCs w:val="18"/>
              </w:rPr>
              <w:t xml:space="preserve"> Czytelny podpis ojca/prawnego opiekuna</w:t>
            </w:r>
          </w:p>
        </w:tc>
      </w:tr>
    </w:tbl>
    <w:p w:rsidR="00234BC0" w:rsidRPr="00462C30" w:rsidRDefault="00462C30" w:rsidP="00462C30">
      <w:pPr>
        <w:rPr>
          <w:rFonts w:ascii="Arial" w:hAnsi="Arial" w:cs="Arial"/>
        </w:rPr>
      </w:pPr>
      <w:r w:rsidRPr="00462C30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sectPr w:rsidR="00234BC0" w:rsidRPr="00462C30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E" w:rsidRDefault="009F2DCE" w:rsidP="00725AE5">
      <w:pPr>
        <w:spacing w:after="0" w:line="240" w:lineRule="auto"/>
      </w:pPr>
      <w:r>
        <w:separator/>
      </w:r>
    </w:p>
  </w:endnote>
  <w:endnote w:type="continuationSeparator" w:id="0">
    <w:p w:rsidR="009F2DCE" w:rsidRDefault="009F2DCE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E" w:rsidRDefault="009F2DCE" w:rsidP="00725AE5">
      <w:pPr>
        <w:spacing w:after="0" w:line="240" w:lineRule="auto"/>
      </w:pPr>
      <w:r>
        <w:separator/>
      </w:r>
    </w:p>
  </w:footnote>
  <w:footnote w:type="continuationSeparator" w:id="0">
    <w:p w:rsidR="009F2DCE" w:rsidRDefault="009F2DCE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5A" w:rsidRDefault="0046625A" w:rsidP="0046625A">
    <w:pPr>
      <w:pStyle w:val="Nagwek"/>
      <w:jc w:val="center"/>
      <w:rPr>
        <w:rFonts w:ascii="Garamond" w:hAnsi="Garamond" w:cs="Arial"/>
        <w:b/>
        <w:color w:val="C00000"/>
        <w:sz w:val="28"/>
      </w:rPr>
    </w:pPr>
  </w:p>
  <w:p w:rsidR="0046625A" w:rsidRPr="00DA57C6" w:rsidRDefault="00AB5E03" w:rsidP="0046625A">
    <w:pPr>
      <w:pStyle w:val="Nagwek"/>
      <w:jc w:val="center"/>
      <w:rPr>
        <w:rFonts w:ascii="Arial" w:hAnsi="Arial" w:cs="Arial"/>
        <w:color w:val="C00000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Garamond" w:hAnsi="Garamond" w:cs="Arial"/>
            <w:b/>
            <w:color w:val="000000" w:themeColor="text1"/>
            <w:sz w:val="28"/>
          </w:rPr>
          <w:t xml:space="preserve">        </w:t>
        </w:r>
        <w:r w:rsidR="0046625A" w:rsidRPr="0046625A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46625A" w:rsidRDefault="00725AE5" w:rsidP="00466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50E80"/>
    <w:rsid w:val="000519D9"/>
    <w:rsid w:val="00063053"/>
    <w:rsid w:val="000F7A52"/>
    <w:rsid w:val="0014663C"/>
    <w:rsid w:val="00176745"/>
    <w:rsid w:val="001A1F35"/>
    <w:rsid w:val="001D495E"/>
    <w:rsid w:val="001F0248"/>
    <w:rsid w:val="00234BC0"/>
    <w:rsid w:val="00265144"/>
    <w:rsid w:val="002672E2"/>
    <w:rsid w:val="002F3924"/>
    <w:rsid w:val="003321C4"/>
    <w:rsid w:val="003D1B17"/>
    <w:rsid w:val="00462C30"/>
    <w:rsid w:val="0046625A"/>
    <w:rsid w:val="00583C9B"/>
    <w:rsid w:val="005D50FA"/>
    <w:rsid w:val="006845A1"/>
    <w:rsid w:val="006B1120"/>
    <w:rsid w:val="006D754A"/>
    <w:rsid w:val="00725AE5"/>
    <w:rsid w:val="0080628F"/>
    <w:rsid w:val="00853BB7"/>
    <w:rsid w:val="008802C4"/>
    <w:rsid w:val="009F2DCE"/>
    <w:rsid w:val="00A5730B"/>
    <w:rsid w:val="00A70528"/>
    <w:rsid w:val="00AB5E03"/>
    <w:rsid w:val="00B23A59"/>
    <w:rsid w:val="00B42071"/>
    <w:rsid w:val="00C41008"/>
    <w:rsid w:val="00D07D77"/>
    <w:rsid w:val="00DA57C6"/>
    <w:rsid w:val="00E41D51"/>
    <w:rsid w:val="00F4344F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4A4B5D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9</cp:revision>
  <cp:lastPrinted>2023-09-21T06:29:00Z</cp:lastPrinted>
  <dcterms:created xsi:type="dcterms:W3CDTF">2021-10-26T10:02:00Z</dcterms:created>
  <dcterms:modified xsi:type="dcterms:W3CDTF">2023-09-21T06:34:00Z</dcterms:modified>
</cp:coreProperties>
</file>